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A632F" w14:textId="6B244FC1" w:rsidR="005A44E4" w:rsidRPr="001348B7" w:rsidRDefault="00EB05B3" w:rsidP="001348B7">
      <w:pPr>
        <w:rPr>
          <w:rFonts w:ascii="Arial Rounded MT" w:hAnsi="Arial Rounded MT"/>
          <w:sz w:val="20"/>
          <w:szCs w:val="20"/>
        </w:rPr>
      </w:pPr>
      <w:r w:rsidRPr="00346486">
        <w:rPr>
          <w:rFonts w:ascii="Arial Rounded MT" w:hAnsi="Arial Rounded MT"/>
          <w:noProof/>
          <w:lang w:val="en-US"/>
        </w:rPr>
        <mc:AlternateContent>
          <mc:Choice Requires="wps">
            <w:drawing>
              <wp:anchor distT="45720" distB="45720" distL="114300" distR="114300" simplePos="0" relativeHeight="251655680" behindDoc="0" locked="0" layoutInCell="1" allowOverlap="1" wp14:anchorId="4EFB5786" wp14:editId="19E6C920">
                <wp:simplePos x="0" y="0"/>
                <wp:positionH relativeFrom="page">
                  <wp:align>left</wp:align>
                </wp:positionH>
                <wp:positionV relativeFrom="paragraph">
                  <wp:posOffset>520</wp:posOffset>
                </wp:positionV>
                <wp:extent cx="7533005" cy="1323975"/>
                <wp:effectExtent l="0" t="0" r="1079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005" cy="1323975"/>
                        </a:xfrm>
                        <a:prstGeom prst="rect">
                          <a:avLst/>
                        </a:prstGeom>
                        <a:solidFill>
                          <a:srgbClr val="3F1A7C"/>
                        </a:solidFill>
                        <a:ln>
                          <a:noFill/>
                        </a:ln>
                      </wps:spPr>
                      <wps:txbx>
                        <w:txbxContent>
                          <w:p w14:paraId="2BC041F6" w14:textId="77777777" w:rsidR="00472353" w:rsidRPr="00D27D33" w:rsidRDefault="00472353" w:rsidP="00DB1B29">
                            <w:pPr>
                              <w:jc w:val="center"/>
                              <w:rPr>
                                <w:rFonts w:ascii="Arial Rounded MT Bold" w:hAnsi="Arial Rounded MT Bold"/>
                                <w:color w:val="FFFFFF"/>
                                <w:sz w:val="28"/>
                                <w:szCs w:val="28"/>
                              </w:rPr>
                            </w:pPr>
                          </w:p>
                          <w:p w14:paraId="09AF41C7" w14:textId="66E53763" w:rsidR="00472353" w:rsidRPr="00D27D33" w:rsidRDefault="00472353" w:rsidP="00DB1B29">
                            <w:pPr>
                              <w:jc w:val="center"/>
                              <w:rPr>
                                <w:rFonts w:ascii="Arial Rounded MT Bold" w:hAnsi="Arial Rounded MT Bold"/>
                                <w:color w:val="FFFFFF"/>
                                <w:sz w:val="40"/>
                                <w:szCs w:val="40"/>
                              </w:rPr>
                            </w:pPr>
                            <w:r>
                              <w:rPr>
                                <w:rFonts w:ascii="Arial Rounded MT Bold" w:hAnsi="Arial Rounded MT Bold"/>
                                <w:color w:val="FFFFFF"/>
                                <w:sz w:val="40"/>
                                <w:szCs w:val="40"/>
                              </w:rPr>
                              <w:t>Kids’ Ministry Training Video 15:</w:t>
                            </w:r>
                          </w:p>
                          <w:p w14:paraId="237B26BE" w14:textId="1755A1C4" w:rsidR="00472353" w:rsidRPr="00DB1B29" w:rsidRDefault="00472353" w:rsidP="00DB1B29">
                            <w:pPr>
                              <w:jc w:val="center"/>
                              <w:rPr>
                                <w:color w:val="FFFFFF"/>
                                <w:sz w:val="80"/>
                                <w:szCs w:val="80"/>
                              </w:rPr>
                            </w:pPr>
                            <w:r>
                              <w:rPr>
                                <w:rFonts w:ascii="Arial Rounded MT Bold" w:hAnsi="Arial Rounded MT Bold"/>
                                <w:color w:val="FFFFFF"/>
                                <w:sz w:val="80"/>
                                <w:szCs w:val="80"/>
                              </w:rPr>
                              <w:t>How and When of Mission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FB5786" id="_x0000_t202" coordsize="21600,21600" o:spt="202" path="m,l,21600r21600,l21600,xe">
                <v:stroke joinstyle="miter"/>
                <v:path gradientshapeok="t" o:connecttype="rect"/>
              </v:shapetype>
              <v:shape id="Text Box 2" o:spid="_x0000_s1026" type="#_x0000_t202" style="position:absolute;margin-left:0;margin-top:.05pt;width:593.15pt;height:104.25pt;z-index:25165568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" fillcolor="#3f1a7c" stroked="f">
                <v:textbox>
                  <w:txbxContent>
                    <w:p w14:paraId="2BC041F6" w14:textId="77777777" w:rsidR="00472353" w:rsidRPr="00D27D33" w:rsidRDefault="00472353" w:rsidP="00DB1B29">
                      <w:pPr>
                        <w:jc w:val="center"/>
                        <w:rPr>
                          <w:rFonts w:ascii="Arial Rounded MT Bold" w:hAnsi="Arial Rounded MT Bold"/>
                          <w:color w:val="FFFFFF"/>
                          <w:sz w:val="28"/>
                          <w:szCs w:val="28"/>
                        </w:rPr>
                      </w:pPr>
                    </w:p>
                    <w:p w14:paraId="09AF41C7" w14:textId="66E53763" w:rsidR="00472353" w:rsidRPr="00D27D33" w:rsidRDefault="00472353" w:rsidP="00DB1B29">
                      <w:pPr>
                        <w:jc w:val="center"/>
                        <w:rPr>
                          <w:rFonts w:ascii="Arial Rounded MT Bold" w:hAnsi="Arial Rounded MT Bold"/>
                          <w:color w:val="FFFFFF"/>
                          <w:sz w:val="40"/>
                          <w:szCs w:val="40"/>
                        </w:rPr>
                      </w:pPr>
                      <w:r>
                        <w:rPr>
                          <w:rFonts w:ascii="Arial Rounded MT Bold" w:hAnsi="Arial Rounded MT Bold"/>
                          <w:color w:val="FFFFFF"/>
                          <w:sz w:val="40"/>
                          <w:szCs w:val="40"/>
                        </w:rPr>
                        <w:t>Kids’ Ministry Training Video 15:</w:t>
                      </w:r>
                    </w:p>
                    <w:p w14:paraId="237B26BE" w14:textId="1755A1C4" w:rsidR="00472353" w:rsidRPr="00DB1B29" w:rsidRDefault="00472353" w:rsidP="00DB1B29">
                      <w:pPr>
                        <w:jc w:val="center"/>
                        <w:rPr>
                          <w:color w:val="FFFFFF"/>
                          <w:sz w:val="80"/>
                          <w:szCs w:val="80"/>
                        </w:rPr>
                      </w:pPr>
                      <w:r>
                        <w:rPr>
                          <w:rFonts w:ascii="Arial Rounded MT Bold" w:hAnsi="Arial Rounded MT Bold"/>
                          <w:color w:val="FFFFFF"/>
                          <w:sz w:val="80"/>
                          <w:szCs w:val="80"/>
                        </w:rPr>
                        <w:t>How and When of Mission</w:t>
                      </w:r>
                    </w:p>
                  </w:txbxContent>
                </v:textbox>
                <w10:wrap type="square" anchorx="page"/>
              </v:shape>
            </w:pict>
          </mc:Fallback>
        </mc:AlternateContent>
      </w:r>
    </w:p>
    <w:p w14:paraId="4F568A38" w14:textId="77777777" w:rsidR="00386E24" w:rsidRDefault="00386E24" w:rsidP="00D83FCD">
      <w:pPr>
        <w:spacing w:line="276" w:lineRule="auto"/>
        <w:rPr>
          <w:rFonts w:ascii="Arial Rounded MT" w:hAnsi="Arial Rounded MT"/>
          <w:sz w:val="20"/>
          <w:szCs w:val="20"/>
          <w:lang w:val="en-US"/>
        </w:rPr>
      </w:pPr>
    </w:p>
    <w:p w14:paraId="7AE0AD8E" w14:textId="1A006F24" w:rsidR="004A5E0A" w:rsidRDefault="00411B6B" w:rsidP="004A5E0A">
      <w:pPr>
        <w:spacing w:line="276" w:lineRule="auto"/>
        <w:rPr>
          <w:rFonts w:ascii="Arial Rounded MT" w:hAnsi="Arial Rounded MT"/>
          <w:sz w:val="20"/>
          <w:szCs w:val="20"/>
        </w:rPr>
      </w:pPr>
      <w:r>
        <w:rPr>
          <w:rFonts w:ascii="Arial Rounded MT" w:hAnsi="Arial Rounded MT"/>
          <w:sz w:val="20"/>
          <w:szCs w:val="20"/>
          <w:lang w:val="en-US"/>
        </w:rPr>
        <w:t xml:space="preserve">In </w:t>
      </w:r>
      <w:r w:rsidR="00DA119C">
        <w:rPr>
          <w:rFonts w:ascii="Arial Rounded MT" w:hAnsi="Arial Rounded MT"/>
          <w:sz w:val="20"/>
          <w:szCs w:val="20"/>
          <w:lang w:val="en-US"/>
        </w:rPr>
        <w:t xml:space="preserve">1 </w:t>
      </w:r>
      <w:r>
        <w:rPr>
          <w:rFonts w:ascii="Arial Rounded MT" w:hAnsi="Arial Rounded MT"/>
          <w:sz w:val="20"/>
          <w:szCs w:val="20"/>
          <w:lang w:val="en-US"/>
        </w:rPr>
        <w:t>Corinthians</w:t>
      </w:r>
      <w:r w:rsidR="00DA119C">
        <w:rPr>
          <w:rFonts w:ascii="Arial Rounded MT" w:hAnsi="Arial Rounded MT"/>
          <w:sz w:val="20"/>
          <w:szCs w:val="20"/>
          <w:lang w:val="en-US"/>
        </w:rPr>
        <w:t xml:space="preserve"> 3</w:t>
      </w:r>
      <w:r>
        <w:rPr>
          <w:rFonts w:ascii="Arial Rounded MT" w:hAnsi="Arial Rounded MT"/>
          <w:sz w:val="20"/>
          <w:szCs w:val="20"/>
          <w:lang w:val="en-US"/>
        </w:rPr>
        <w:t xml:space="preserve"> Paul states</w:t>
      </w:r>
      <w:r w:rsidR="004A5E0A">
        <w:rPr>
          <w:rFonts w:ascii="Arial Rounded MT" w:hAnsi="Arial Rounded MT"/>
          <w:sz w:val="20"/>
          <w:szCs w:val="20"/>
          <w:lang w:val="en-US"/>
        </w:rPr>
        <w:t>, “</w:t>
      </w:r>
      <w:r w:rsidR="004A5E0A" w:rsidRPr="004A5E0A">
        <w:rPr>
          <w:rFonts w:ascii="Arial Rounded MT" w:hAnsi="Arial Rounded MT"/>
          <w:sz w:val="20"/>
          <w:szCs w:val="20"/>
        </w:rPr>
        <w:t>What then is Apollos? What is Paul? Servants through whom you believe</w:t>
      </w:r>
      <w:r w:rsidR="00DA119C">
        <w:rPr>
          <w:rFonts w:ascii="Arial Rounded MT" w:hAnsi="Arial Rounded MT"/>
          <w:sz w:val="20"/>
          <w:szCs w:val="20"/>
        </w:rPr>
        <w:t>d, as the Lord assigned to each.</w:t>
      </w:r>
      <w:r w:rsidR="004A5E0A" w:rsidRPr="004A5E0A">
        <w:rPr>
          <w:rFonts w:ascii="Arial Rounded MT" w:hAnsi="Arial Rounded MT"/>
          <w:sz w:val="20"/>
          <w:szCs w:val="20"/>
        </w:rPr>
        <w:t> I planted, Apollos watered, but God gave the growth.</w:t>
      </w:r>
      <w:r w:rsidR="004A5E0A">
        <w:rPr>
          <w:rFonts w:ascii="Arial Rounded MT" w:hAnsi="Arial Rounded MT"/>
          <w:sz w:val="20"/>
          <w:szCs w:val="20"/>
        </w:rPr>
        <w:t xml:space="preserve"> </w:t>
      </w:r>
      <w:r w:rsidR="004A5E0A" w:rsidRPr="004A5E0A">
        <w:rPr>
          <w:rFonts w:ascii="Arial Rounded MT" w:hAnsi="Arial Rounded MT"/>
          <w:sz w:val="20"/>
          <w:szCs w:val="20"/>
        </w:rPr>
        <w:t>So neither he who plants nor he who waters is anything, but only God who gives the growth.</w:t>
      </w:r>
      <w:r w:rsidR="004A5E0A">
        <w:rPr>
          <w:rFonts w:ascii="Arial Rounded MT" w:hAnsi="Arial Rounded MT"/>
          <w:sz w:val="20"/>
          <w:szCs w:val="20"/>
        </w:rPr>
        <w:t>”</w:t>
      </w:r>
    </w:p>
    <w:p w14:paraId="7A55923B" w14:textId="77777777" w:rsidR="004A5E0A" w:rsidRDefault="004A5E0A" w:rsidP="004A5E0A">
      <w:pPr>
        <w:spacing w:line="276" w:lineRule="auto"/>
        <w:rPr>
          <w:rFonts w:ascii="Arial Rounded MT" w:hAnsi="Arial Rounded MT"/>
          <w:sz w:val="20"/>
          <w:szCs w:val="20"/>
        </w:rPr>
      </w:pPr>
    </w:p>
    <w:p w14:paraId="0B3D2EFD" w14:textId="77777777" w:rsidR="00B34D6E" w:rsidRDefault="004A5E0A" w:rsidP="00D83FCD">
      <w:pPr>
        <w:spacing w:line="276" w:lineRule="auto"/>
        <w:rPr>
          <w:rFonts w:ascii="Arial Rounded MT" w:hAnsi="Arial Rounded MT"/>
          <w:sz w:val="20"/>
          <w:szCs w:val="20"/>
        </w:rPr>
      </w:pPr>
      <w:r>
        <w:rPr>
          <w:rFonts w:ascii="Arial Rounded MT" w:hAnsi="Arial Rounded MT"/>
          <w:sz w:val="20"/>
          <w:szCs w:val="20"/>
        </w:rPr>
        <w:t xml:space="preserve">It’s about team, </w:t>
      </w:r>
      <w:r w:rsidR="001348B7">
        <w:rPr>
          <w:rFonts w:ascii="Arial Rounded MT" w:hAnsi="Arial Rounded MT"/>
          <w:sz w:val="20"/>
          <w:szCs w:val="20"/>
        </w:rPr>
        <w:t>in Mandy</w:t>
      </w:r>
      <w:r w:rsidR="00282ECB">
        <w:rPr>
          <w:rFonts w:ascii="Arial Rounded MT" w:hAnsi="Arial Rounded MT"/>
          <w:sz w:val="20"/>
          <w:szCs w:val="20"/>
        </w:rPr>
        <w:t xml:space="preserve">’s story there were many people involved in her meeting God. </w:t>
      </w:r>
      <w:r w:rsidR="00DB3ED2">
        <w:rPr>
          <w:rFonts w:ascii="Arial Rounded MT" w:hAnsi="Arial Rounded MT"/>
          <w:sz w:val="20"/>
          <w:szCs w:val="20"/>
        </w:rPr>
        <w:t xml:space="preserve">If we provide the right environment and plant seeds, there will be growth. </w:t>
      </w:r>
    </w:p>
    <w:p w14:paraId="4EC01FF2" w14:textId="4E3680DF" w:rsidR="006B46F1" w:rsidRDefault="00B34D6E" w:rsidP="00D83FCD">
      <w:pPr>
        <w:spacing w:line="276" w:lineRule="auto"/>
        <w:rPr>
          <w:rFonts w:ascii="Arial Rounded MT" w:hAnsi="Arial Rounded MT"/>
          <w:sz w:val="20"/>
          <w:szCs w:val="20"/>
        </w:rPr>
      </w:pPr>
      <w:r>
        <w:rPr>
          <w:rFonts w:ascii="Arial Rounded MT" w:hAnsi="Arial Rounded MT"/>
          <w:sz w:val="20"/>
          <w:szCs w:val="20"/>
        </w:rPr>
        <w:t>I</w:t>
      </w:r>
      <w:r w:rsidR="006B46F1">
        <w:rPr>
          <w:rFonts w:ascii="Arial Rounded MT" w:hAnsi="Arial Rounded MT"/>
          <w:sz w:val="20"/>
          <w:szCs w:val="20"/>
        </w:rPr>
        <w:t>f there is no growth in your ministry</w:t>
      </w:r>
      <w:r>
        <w:rPr>
          <w:rFonts w:ascii="Arial Rounded MT" w:hAnsi="Arial Rounded MT"/>
          <w:sz w:val="20"/>
          <w:szCs w:val="20"/>
        </w:rPr>
        <w:t>,</w:t>
      </w:r>
      <w:r w:rsidR="006B46F1">
        <w:rPr>
          <w:rFonts w:ascii="Arial Rounded MT" w:hAnsi="Arial Rounded MT"/>
          <w:sz w:val="20"/>
          <w:szCs w:val="20"/>
        </w:rPr>
        <w:t xml:space="preserve"> take some time now to consider what could be the issue. </w:t>
      </w:r>
    </w:p>
    <w:p w14:paraId="61D54257" w14:textId="77777777" w:rsidR="001348B7" w:rsidRPr="00B34D6E" w:rsidRDefault="001348B7" w:rsidP="00B34D6E">
      <w:pPr>
        <w:spacing w:line="276" w:lineRule="auto"/>
        <w:rPr>
          <w:rFonts w:ascii="Arial Rounded MT" w:hAnsi="Arial Rounded MT"/>
          <w:sz w:val="20"/>
          <w:szCs w:val="20"/>
        </w:rPr>
      </w:pPr>
    </w:p>
    <w:p w14:paraId="0462B9C6" w14:textId="2A7699B5" w:rsidR="005A44E4" w:rsidRPr="005A44E4" w:rsidRDefault="0039698B" w:rsidP="00D83FCD">
      <w:pPr>
        <w:spacing w:line="276" w:lineRule="auto"/>
        <w:rPr>
          <w:rFonts w:ascii="Arial Rounded MT" w:hAnsi="Arial Rounded MT"/>
          <w:b/>
          <w:color w:val="3E1A79"/>
          <w:sz w:val="28"/>
          <w:szCs w:val="20"/>
        </w:rPr>
      </w:pPr>
      <w:r>
        <w:rPr>
          <w:rFonts w:ascii="Arial Rounded MT" w:hAnsi="Arial Rounded MT"/>
          <w:b/>
          <w:color w:val="3E1A79"/>
          <w:sz w:val="28"/>
          <w:szCs w:val="20"/>
        </w:rPr>
        <w:t>Team</w:t>
      </w:r>
      <w:r w:rsidR="005A44E4">
        <w:rPr>
          <w:rFonts w:ascii="Arial Rounded MT" w:hAnsi="Arial Rounded MT"/>
          <w:b/>
          <w:color w:val="3E1A79"/>
          <w:sz w:val="28"/>
          <w:szCs w:val="20"/>
        </w:rPr>
        <w:t>work</w:t>
      </w:r>
    </w:p>
    <w:p w14:paraId="5A7D9F92" w14:textId="77777777" w:rsidR="005A44E4" w:rsidRDefault="005A44E4" w:rsidP="00D83FCD">
      <w:pPr>
        <w:spacing w:line="276" w:lineRule="auto"/>
        <w:rPr>
          <w:rFonts w:ascii="Arial Rounded MT" w:hAnsi="Arial Rounded MT"/>
          <w:b/>
          <w:color w:val="3E1A79"/>
          <w:sz w:val="22"/>
          <w:szCs w:val="20"/>
        </w:rPr>
      </w:pPr>
    </w:p>
    <w:p w14:paraId="18607665" w14:textId="31E7A0D1" w:rsidR="003A28F0" w:rsidRPr="00C60F8C" w:rsidRDefault="0039698B" w:rsidP="00D83FCD">
      <w:pPr>
        <w:spacing w:line="276" w:lineRule="auto"/>
        <w:rPr>
          <w:rFonts w:ascii="Arial Rounded MT" w:hAnsi="Arial Rounded MT"/>
          <w:b/>
          <w:color w:val="3E1A79"/>
          <w:sz w:val="28"/>
          <w:szCs w:val="20"/>
        </w:rPr>
      </w:pPr>
      <w:r>
        <w:rPr>
          <w:rFonts w:ascii="Arial Rounded MT" w:hAnsi="Arial Rounded MT"/>
          <w:b/>
          <w:color w:val="3E1A79"/>
          <w:sz w:val="22"/>
          <w:szCs w:val="20"/>
        </w:rPr>
        <w:t>Spotting your Evangelist</w:t>
      </w:r>
    </w:p>
    <w:p w14:paraId="2EFE804A" w14:textId="77777777" w:rsidR="00D701EE" w:rsidRDefault="00D701EE" w:rsidP="00D83FCD">
      <w:pPr>
        <w:spacing w:line="276" w:lineRule="auto"/>
        <w:rPr>
          <w:rFonts w:ascii="Arial Rounded MT" w:hAnsi="Arial Rounded MT"/>
          <w:sz w:val="20"/>
          <w:szCs w:val="20"/>
          <w:lang w:val="en-US"/>
        </w:rPr>
      </w:pPr>
    </w:p>
    <w:p w14:paraId="473B2401" w14:textId="52DE27F4" w:rsidR="00D701EE" w:rsidRDefault="00D701EE" w:rsidP="00D83FCD">
      <w:pPr>
        <w:spacing w:line="276" w:lineRule="auto"/>
        <w:rPr>
          <w:rFonts w:ascii="Arial Rounded MT" w:hAnsi="Arial Rounded MT"/>
          <w:sz w:val="20"/>
          <w:szCs w:val="20"/>
          <w:lang w:val="en-US"/>
        </w:rPr>
      </w:pPr>
      <w:r>
        <w:rPr>
          <w:rFonts w:ascii="Arial Rounded MT" w:hAnsi="Arial Rounded MT"/>
          <w:sz w:val="20"/>
          <w:szCs w:val="20"/>
          <w:lang w:val="en-US"/>
        </w:rPr>
        <w:t xml:space="preserve">Those with a gift of </w:t>
      </w:r>
      <w:r w:rsidRPr="00DA119C">
        <w:rPr>
          <w:rFonts w:ascii="Arial Rounded MT" w:hAnsi="Arial Rounded MT"/>
          <w:b/>
          <w:sz w:val="20"/>
          <w:szCs w:val="20"/>
          <w:lang w:val="en-US"/>
        </w:rPr>
        <w:t>teaching</w:t>
      </w:r>
      <w:r>
        <w:rPr>
          <w:rFonts w:ascii="Arial Rounded MT" w:hAnsi="Arial Rounded MT"/>
          <w:sz w:val="20"/>
          <w:szCs w:val="20"/>
          <w:lang w:val="en-US"/>
        </w:rPr>
        <w:t xml:space="preserve"> to help with the program, those with </w:t>
      </w:r>
      <w:r w:rsidRPr="00DA119C">
        <w:rPr>
          <w:rFonts w:ascii="Arial Rounded MT" w:hAnsi="Arial Rounded MT"/>
          <w:b/>
          <w:sz w:val="20"/>
          <w:szCs w:val="20"/>
          <w:lang w:val="en-US"/>
        </w:rPr>
        <w:t>pastoral care</w:t>
      </w:r>
      <w:r>
        <w:rPr>
          <w:rFonts w:ascii="Arial Rounded MT" w:hAnsi="Arial Rounded MT"/>
          <w:sz w:val="20"/>
          <w:szCs w:val="20"/>
          <w:lang w:val="en-US"/>
        </w:rPr>
        <w:t xml:space="preserve"> supporting any stressed out </w:t>
      </w:r>
      <w:r w:rsidR="00DA119C">
        <w:rPr>
          <w:rFonts w:ascii="Arial Rounded MT" w:hAnsi="Arial Rounded MT"/>
          <w:sz w:val="20"/>
          <w:szCs w:val="20"/>
          <w:lang w:val="en-US"/>
        </w:rPr>
        <w:t xml:space="preserve">parents, and those with an </w:t>
      </w:r>
      <w:r w:rsidR="00DA119C" w:rsidRPr="00DA119C">
        <w:rPr>
          <w:rFonts w:ascii="Arial Rounded MT" w:hAnsi="Arial Rounded MT"/>
          <w:b/>
          <w:sz w:val="20"/>
          <w:szCs w:val="20"/>
          <w:lang w:val="en-US"/>
        </w:rPr>
        <w:t>apostle</w:t>
      </w:r>
      <w:r w:rsidR="00DA119C">
        <w:rPr>
          <w:rFonts w:ascii="Arial Rounded MT" w:hAnsi="Arial Rounded MT"/>
          <w:sz w:val="20"/>
          <w:szCs w:val="20"/>
          <w:lang w:val="en-US"/>
        </w:rPr>
        <w:t xml:space="preserve"> gift planning events like fundraisers</w:t>
      </w:r>
      <w:r>
        <w:rPr>
          <w:rFonts w:ascii="Arial Rounded MT" w:hAnsi="Arial Rounded MT"/>
          <w:sz w:val="20"/>
          <w:szCs w:val="20"/>
          <w:lang w:val="en-US"/>
        </w:rPr>
        <w:t xml:space="preserve"> or </w:t>
      </w:r>
      <w:r w:rsidR="00DA119C">
        <w:rPr>
          <w:rFonts w:ascii="Arial Rounded MT" w:hAnsi="Arial Rounded MT"/>
          <w:sz w:val="20"/>
          <w:szCs w:val="20"/>
          <w:lang w:val="en-US"/>
        </w:rPr>
        <w:t xml:space="preserve">girls night </w:t>
      </w:r>
      <w:r>
        <w:rPr>
          <w:rFonts w:ascii="Arial Rounded MT" w:hAnsi="Arial Rounded MT"/>
          <w:sz w:val="20"/>
          <w:szCs w:val="20"/>
          <w:lang w:val="en-US"/>
        </w:rPr>
        <w:t xml:space="preserve">out. </w:t>
      </w:r>
    </w:p>
    <w:p w14:paraId="42E119E6" w14:textId="77777777" w:rsidR="00D701EE" w:rsidRDefault="00D701EE" w:rsidP="00D83FCD">
      <w:pPr>
        <w:spacing w:line="276" w:lineRule="auto"/>
        <w:rPr>
          <w:rFonts w:ascii="Arial Rounded MT" w:hAnsi="Arial Rounded MT"/>
          <w:sz w:val="20"/>
          <w:szCs w:val="20"/>
          <w:lang w:val="en-US"/>
        </w:rPr>
      </w:pPr>
    </w:p>
    <w:p w14:paraId="582B3D64" w14:textId="49EBBC44" w:rsidR="00D701EE" w:rsidRDefault="00D701EE" w:rsidP="00D83FCD">
      <w:pPr>
        <w:spacing w:line="276" w:lineRule="auto"/>
        <w:rPr>
          <w:rFonts w:ascii="Arial Rounded MT" w:hAnsi="Arial Rounded MT"/>
          <w:sz w:val="20"/>
          <w:szCs w:val="20"/>
          <w:lang w:val="en-US"/>
        </w:rPr>
      </w:pPr>
      <w:r>
        <w:rPr>
          <w:rFonts w:ascii="Arial Rounded MT" w:hAnsi="Arial Rounded MT"/>
          <w:sz w:val="20"/>
          <w:szCs w:val="20"/>
          <w:lang w:val="en-US"/>
        </w:rPr>
        <w:t>But the elusive evangelist gifted person, how can we find them?</w:t>
      </w:r>
      <w:r w:rsidR="003052FF">
        <w:rPr>
          <w:rFonts w:ascii="Arial Rounded MT" w:hAnsi="Arial Rounded MT"/>
          <w:sz w:val="20"/>
          <w:szCs w:val="20"/>
          <w:lang w:val="en-US"/>
        </w:rPr>
        <w:t xml:space="preserve"> They are the ones who:</w:t>
      </w:r>
    </w:p>
    <w:p w14:paraId="756D12AA" w14:textId="27840FFD" w:rsidR="001B0851" w:rsidRDefault="001348B7" w:rsidP="001348B7">
      <w:pPr>
        <w:pStyle w:val="ListParagraph"/>
        <w:numPr>
          <w:ilvl w:val="0"/>
          <w:numId w:val="7"/>
        </w:numPr>
        <w:spacing w:line="276" w:lineRule="auto"/>
        <w:rPr>
          <w:rFonts w:ascii="Arial Rounded MT" w:hAnsi="Arial Rounded MT"/>
          <w:sz w:val="20"/>
          <w:szCs w:val="20"/>
        </w:rPr>
      </w:pPr>
      <w:r>
        <w:rPr>
          <w:rFonts w:ascii="Arial Rounded MT" w:hAnsi="Arial Rounded MT"/>
          <w:sz w:val="20"/>
          <w:szCs w:val="20"/>
        </w:rPr>
        <w:t>Always promoting some product</w:t>
      </w:r>
    </w:p>
    <w:p w14:paraId="7B54E2CC" w14:textId="03CE0C78" w:rsidR="001348B7" w:rsidRDefault="001348B7" w:rsidP="001348B7">
      <w:pPr>
        <w:pStyle w:val="ListParagraph"/>
        <w:numPr>
          <w:ilvl w:val="0"/>
          <w:numId w:val="7"/>
        </w:numPr>
        <w:spacing w:line="276" w:lineRule="auto"/>
        <w:rPr>
          <w:rFonts w:ascii="Arial Rounded MT" w:hAnsi="Arial Rounded MT"/>
          <w:sz w:val="20"/>
          <w:szCs w:val="20"/>
        </w:rPr>
      </w:pPr>
      <w:r>
        <w:rPr>
          <w:rFonts w:ascii="Arial Rounded MT" w:hAnsi="Arial Rounded MT"/>
          <w:sz w:val="20"/>
          <w:szCs w:val="20"/>
        </w:rPr>
        <w:t>Can’t keep invites to a minimum</w:t>
      </w:r>
    </w:p>
    <w:p w14:paraId="6D4DC6E7" w14:textId="77777777" w:rsidR="001348B7" w:rsidRPr="001348B7" w:rsidRDefault="001348B7" w:rsidP="001348B7">
      <w:pPr>
        <w:pStyle w:val="ListParagraph"/>
        <w:spacing w:line="276" w:lineRule="auto"/>
        <w:rPr>
          <w:rFonts w:ascii="Arial Rounded MT" w:hAnsi="Arial Rounded MT"/>
          <w:sz w:val="20"/>
          <w:szCs w:val="20"/>
        </w:rPr>
      </w:pPr>
    </w:p>
    <w:p w14:paraId="03EAFBEE" w14:textId="5738A51C" w:rsidR="005A0504" w:rsidRDefault="00192A21" w:rsidP="00D83FCD">
      <w:pPr>
        <w:spacing w:line="276" w:lineRule="auto"/>
        <w:rPr>
          <w:rFonts w:ascii="Arial Rounded MT" w:hAnsi="Arial Rounded MT"/>
          <w:b/>
          <w:color w:val="3E1A79"/>
          <w:sz w:val="22"/>
          <w:szCs w:val="20"/>
        </w:rPr>
      </w:pPr>
      <w:r>
        <w:rPr>
          <w:rFonts w:ascii="Arial Rounded MT" w:hAnsi="Arial Rounded MT"/>
          <w:b/>
          <w:color w:val="3E1A79"/>
          <w:sz w:val="22"/>
          <w:szCs w:val="20"/>
        </w:rPr>
        <w:t>The Power of Questions</w:t>
      </w:r>
    </w:p>
    <w:p w14:paraId="7359CDCA" w14:textId="77777777" w:rsidR="00192A21" w:rsidRDefault="00192A21" w:rsidP="00D83FCD">
      <w:pPr>
        <w:spacing w:line="276" w:lineRule="auto"/>
        <w:rPr>
          <w:rFonts w:ascii="Arial Rounded MT" w:hAnsi="Arial Rounded MT"/>
          <w:b/>
          <w:color w:val="3E1A79"/>
          <w:sz w:val="22"/>
          <w:szCs w:val="20"/>
        </w:rPr>
      </w:pPr>
    </w:p>
    <w:p w14:paraId="2D27099E" w14:textId="4AAE987E" w:rsidR="00BD5DBE" w:rsidRPr="00B34D6E" w:rsidRDefault="00DA119C" w:rsidP="00BD5DBE">
      <w:pPr>
        <w:spacing w:line="276" w:lineRule="auto"/>
        <w:rPr>
          <w:rFonts w:ascii="Arial Rounded MT" w:hAnsi="Arial Rounded MT"/>
          <w:sz w:val="20"/>
          <w:szCs w:val="20"/>
        </w:rPr>
      </w:pPr>
      <w:r>
        <w:rPr>
          <w:rFonts w:ascii="Arial Rounded MT" w:hAnsi="Arial Rounded MT"/>
          <w:sz w:val="20"/>
          <w:szCs w:val="20"/>
        </w:rPr>
        <w:t xml:space="preserve">Once you’ve connected well with someone, starting a supernatural conversation is </w:t>
      </w:r>
      <w:r w:rsidR="00BD5DBE" w:rsidRPr="003052FF">
        <w:rPr>
          <w:rFonts w:ascii="Arial Rounded MT" w:hAnsi="Arial Rounded MT"/>
          <w:b/>
          <w:i/>
          <w:sz w:val="20"/>
          <w:szCs w:val="20"/>
          <w:lang w:val="en-US"/>
        </w:rPr>
        <w:t>as easy as asking a question!</w:t>
      </w:r>
      <w:r w:rsidR="00B34D6E">
        <w:rPr>
          <w:rFonts w:ascii="Arial Rounded MT" w:hAnsi="Arial Rounded MT"/>
          <w:sz w:val="20"/>
          <w:szCs w:val="20"/>
        </w:rPr>
        <w:t xml:space="preserve"> </w:t>
      </w:r>
      <w:r w:rsidR="00BD5DBE" w:rsidRPr="00BD5DBE">
        <w:rPr>
          <w:rFonts w:ascii="Arial Rounded MT" w:hAnsi="Arial Rounded MT"/>
          <w:sz w:val="20"/>
          <w:szCs w:val="20"/>
          <w:lang w:val="en-US"/>
        </w:rPr>
        <w:t xml:space="preserve">There is a QUEST in the </w:t>
      </w:r>
      <w:r w:rsidR="00BD5DBE" w:rsidRPr="003052FF">
        <w:rPr>
          <w:rFonts w:ascii="Arial Rounded MT" w:hAnsi="Arial Rounded MT"/>
          <w:b/>
          <w:sz w:val="20"/>
          <w:szCs w:val="20"/>
          <w:lang w:val="en-US"/>
        </w:rPr>
        <w:t>quest</w:t>
      </w:r>
      <w:r w:rsidR="00BD5DBE" w:rsidRPr="00BD5DBE">
        <w:rPr>
          <w:rFonts w:ascii="Arial Rounded MT" w:hAnsi="Arial Rounded MT"/>
          <w:sz w:val="20"/>
          <w:szCs w:val="20"/>
          <w:lang w:val="en-US"/>
        </w:rPr>
        <w:t xml:space="preserve">ions: </w:t>
      </w:r>
    </w:p>
    <w:p w14:paraId="4DA8B5D5" w14:textId="77777777" w:rsidR="00BD5DBE" w:rsidRPr="00BD5DBE" w:rsidRDefault="00BD5DBE" w:rsidP="00BD5DBE">
      <w:pPr>
        <w:spacing w:line="276" w:lineRule="auto"/>
        <w:rPr>
          <w:rFonts w:ascii="Arial Rounded MT" w:hAnsi="Arial Rounded MT"/>
          <w:sz w:val="20"/>
          <w:szCs w:val="20"/>
          <w:lang w:val="en-US"/>
        </w:rPr>
      </w:pPr>
      <w:r w:rsidRPr="00BD5DBE">
        <w:rPr>
          <w:rFonts w:ascii="Arial Rounded MT" w:hAnsi="Arial Rounded MT"/>
          <w:sz w:val="20"/>
          <w:szCs w:val="20"/>
          <w:lang w:val="en-US"/>
        </w:rPr>
        <w:t xml:space="preserve">Quickly </w:t>
      </w:r>
    </w:p>
    <w:p w14:paraId="5C549880" w14:textId="77777777" w:rsidR="00BD5DBE" w:rsidRPr="00BD5DBE" w:rsidRDefault="00BD5DBE" w:rsidP="00BD5DBE">
      <w:pPr>
        <w:spacing w:line="276" w:lineRule="auto"/>
        <w:rPr>
          <w:rFonts w:ascii="Arial Rounded MT" w:hAnsi="Arial Rounded MT"/>
          <w:sz w:val="20"/>
          <w:szCs w:val="20"/>
          <w:lang w:val="en-US"/>
        </w:rPr>
      </w:pPr>
      <w:r w:rsidRPr="00BD5DBE">
        <w:rPr>
          <w:rFonts w:ascii="Arial Rounded MT" w:hAnsi="Arial Rounded MT"/>
          <w:sz w:val="20"/>
          <w:szCs w:val="20"/>
          <w:lang w:val="en-US"/>
        </w:rPr>
        <w:t xml:space="preserve">Understand </w:t>
      </w:r>
    </w:p>
    <w:p w14:paraId="346B4476" w14:textId="77777777" w:rsidR="00BD5DBE" w:rsidRPr="00BD5DBE" w:rsidRDefault="00BD5DBE" w:rsidP="00BD5DBE">
      <w:pPr>
        <w:spacing w:line="276" w:lineRule="auto"/>
        <w:rPr>
          <w:rFonts w:ascii="Arial Rounded MT" w:hAnsi="Arial Rounded MT"/>
          <w:sz w:val="20"/>
          <w:szCs w:val="20"/>
          <w:lang w:val="en-US"/>
        </w:rPr>
      </w:pPr>
      <w:r w:rsidRPr="00BD5DBE">
        <w:rPr>
          <w:rFonts w:ascii="Arial Rounded MT" w:hAnsi="Arial Rounded MT"/>
          <w:sz w:val="20"/>
          <w:szCs w:val="20"/>
          <w:lang w:val="en-US"/>
        </w:rPr>
        <w:t xml:space="preserve">Everyone’s </w:t>
      </w:r>
    </w:p>
    <w:p w14:paraId="122E342B" w14:textId="77777777" w:rsidR="00BD5DBE" w:rsidRPr="00BD5DBE" w:rsidRDefault="00BD5DBE" w:rsidP="00BD5DBE">
      <w:pPr>
        <w:spacing w:line="276" w:lineRule="auto"/>
        <w:rPr>
          <w:rFonts w:ascii="Arial Rounded MT" w:hAnsi="Arial Rounded MT"/>
          <w:sz w:val="20"/>
          <w:szCs w:val="20"/>
          <w:lang w:val="en-US"/>
        </w:rPr>
      </w:pPr>
      <w:r w:rsidRPr="00BD5DBE">
        <w:rPr>
          <w:rFonts w:ascii="Arial Rounded MT" w:hAnsi="Arial Rounded MT"/>
          <w:sz w:val="20"/>
          <w:szCs w:val="20"/>
          <w:lang w:val="en-US"/>
        </w:rPr>
        <w:t xml:space="preserve">Spiritual </w:t>
      </w:r>
    </w:p>
    <w:p w14:paraId="77A3B073" w14:textId="143ED2F9" w:rsidR="00BD5DBE" w:rsidRPr="00003E3B" w:rsidRDefault="00BD5DBE" w:rsidP="00BD5DBE">
      <w:pPr>
        <w:spacing w:line="276" w:lineRule="auto"/>
        <w:rPr>
          <w:rFonts w:ascii="Arial Rounded MT" w:hAnsi="Arial Rounded MT"/>
          <w:sz w:val="20"/>
          <w:szCs w:val="20"/>
          <w:lang w:val="en-US"/>
        </w:rPr>
      </w:pPr>
      <w:r w:rsidRPr="00BD5DBE">
        <w:rPr>
          <w:rFonts w:ascii="Arial Rounded MT" w:hAnsi="Arial Rounded MT"/>
          <w:sz w:val="20"/>
          <w:szCs w:val="20"/>
          <w:lang w:val="en-US"/>
        </w:rPr>
        <w:t xml:space="preserve">Temperature </w:t>
      </w:r>
    </w:p>
    <w:p w14:paraId="1D4C6AC5" w14:textId="77777777" w:rsidR="00BD5DBE" w:rsidRPr="00BD5DBE" w:rsidRDefault="00BD5DBE" w:rsidP="00BD5DBE">
      <w:pPr>
        <w:spacing w:line="276" w:lineRule="auto"/>
        <w:rPr>
          <w:rFonts w:ascii="Arial Rounded MT" w:hAnsi="Arial Rounded MT"/>
          <w:b/>
          <w:sz w:val="20"/>
          <w:szCs w:val="20"/>
          <w:lang w:val="en-US"/>
        </w:rPr>
      </w:pPr>
    </w:p>
    <w:p w14:paraId="5DB51C05" w14:textId="77777777" w:rsidR="00BD5DBE" w:rsidRPr="00BD5DBE" w:rsidRDefault="00BD5DBE" w:rsidP="00BD5DBE">
      <w:pPr>
        <w:spacing w:line="276" w:lineRule="auto"/>
        <w:rPr>
          <w:rFonts w:ascii="Arial Rounded MT" w:hAnsi="Arial Rounded MT"/>
          <w:sz w:val="20"/>
          <w:szCs w:val="20"/>
          <w:lang w:val="en-US"/>
        </w:rPr>
      </w:pPr>
      <w:r w:rsidRPr="00BD5DBE">
        <w:rPr>
          <w:rFonts w:ascii="Arial Rounded MT" w:hAnsi="Arial Rounded MT"/>
          <w:b/>
          <w:sz w:val="20"/>
          <w:szCs w:val="20"/>
          <w:lang w:val="en-US"/>
        </w:rPr>
        <w:t>Three types of questions: S.O.S usually stands for Save Our Souls.</w:t>
      </w:r>
      <w:r w:rsidRPr="00BD5DBE">
        <w:rPr>
          <w:rFonts w:ascii="Arial Rounded MT" w:hAnsi="Arial Rounded MT"/>
          <w:sz w:val="20"/>
          <w:szCs w:val="20"/>
          <w:lang w:val="en-US"/>
        </w:rPr>
        <w:t xml:space="preserve"> </w:t>
      </w:r>
    </w:p>
    <w:p w14:paraId="0800C98E" w14:textId="77777777" w:rsidR="00BD5DBE" w:rsidRPr="00BD5DBE" w:rsidRDefault="00BD5DBE" w:rsidP="00BD5DBE">
      <w:pPr>
        <w:spacing w:line="276" w:lineRule="auto"/>
        <w:rPr>
          <w:rFonts w:ascii="Arial Rounded MT" w:hAnsi="Arial Rounded MT"/>
          <w:sz w:val="20"/>
          <w:szCs w:val="20"/>
          <w:lang w:val="en-US"/>
        </w:rPr>
      </w:pPr>
      <w:r w:rsidRPr="00BD5DBE">
        <w:rPr>
          <w:rFonts w:ascii="Arial Rounded MT" w:hAnsi="Arial Rounded MT"/>
          <w:sz w:val="20"/>
          <w:szCs w:val="20"/>
          <w:lang w:val="en-US"/>
        </w:rPr>
        <w:t xml:space="preserve">But today it stands for: </w:t>
      </w:r>
    </w:p>
    <w:p w14:paraId="214108FB" w14:textId="77777777" w:rsidR="00BD5DBE" w:rsidRPr="00BD5DBE" w:rsidRDefault="00BD5DBE" w:rsidP="00BD5DBE">
      <w:pPr>
        <w:spacing w:line="276" w:lineRule="auto"/>
        <w:rPr>
          <w:rFonts w:ascii="Arial Rounded MT" w:hAnsi="Arial Rounded MT"/>
          <w:b/>
          <w:sz w:val="20"/>
          <w:szCs w:val="20"/>
          <w:lang w:val="en-US"/>
        </w:rPr>
      </w:pPr>
    </w:p>
    <w:p w14:paraId="57024818" w14:textId="297BFE90" w:rsidR="00BD5DBE" w:rsidRPr="00BD5DBE" w:rsidRDefault="00BD5DBE" w:rsidP="00BD5DBE">
      <w:pPr>
        <w:contextualSpacing/>
        <w:rPr>
          <w:rFonts w:ascii="Arial Rounded MT" w:hAnsi="Arial Rounded MT"/>
          <w:sz w:val="20"/>
          <w:szCs w:val="20"/>
          <w:lang w:val="en-US"/>
        </w:rPr>
      </w:pPr>
      <w:r w:rsidRPr="00BD5DBE">
        <w:rPr>
          <w:rFonts w:ascii="Arial Rounded MT" w:hAnsi="Arial Rounded MT"/>
          <w:b/>
          <w:sz w:val="20"/>
          <w:szCs w:val="20"/>
          <w:lang w:val="en-US"/>
        </w:rPr>
        <w:t xml:space="preserve">Situational </w:t>
      </w:r>
      <w:r w:rsidRPr="00BD5DBE">
        <w:rPr>
          <w:rFonts w:ascii="Arial Rounded MT" w:hAnsi="Arial Rounded MT"/>
          <w:sz w:val="20"/>
          <w:szCs w:val="20"/>
          <w:lang w:val="en-US"/>
        </w:rPr>
        <w:t>Que</w:t>
      </w:r>
      <w:r w:rsidR="00003E3B">
        <w:rPr>
          <w:rFonts w:ascii="Arial Rounded MT" w:hAnsi="Arial Rounded MT"/>
          <w:sz w:val="20"/>
          <w:szCs w:val="20"/>
          <w:lang w:val="en-US"/>
        </w:rPr>
        <w:t xml:space="preserve">stions: </w:t>
      </w:r>
      <w:r w:rsidR="0068669A">
        <w:rPr>
          <w:rFonts w:ascii="Arial Rounded MT" w:hAnsi="Arial Rounded MT"/>
          <w:sz w:val="20"/>
          <w:szCs w:val="20"/>
          <w:lang w:val="en-US"/>
        </w:rPr>
        <w:t>Do you live around here? How did you hear about our group?</w:t>
      </w:r>
    </w:p>
    <w:p w14:paraId="1A28040B" w14:textId="1478F764" w:rsidR="00BD5DBE" w:rsidRPr="00BD5DBE" w:rsidRDefault="00BD5DBE" w:rsidP="00BD5DBE">
      <w:pPr>
        <w:contextualSpacing/>
        <w:rPr>
          <w:rFonts w:ascii="Arial Rounded MT" w:hAnsi="Arial Rounded MT"/>
          <w:sz w:val="20"/>
          <w:szCs w:val="20"/>
          <w:lang w:val="en-US"/>
        </w:rPr>
      </w:pPr>
      <w:r w:rsidRPr="00BD5DBE">
        <w:rPr>
          <w:rFonts w:ascii="Arial Rounded MT" w:hAnsi="Arial Rounded MT"/>
          <w:b/>
          <w:sz w:val="20"/>
          <w:szCs w:val="20"/>
          <w:lang w:val="en-US"/>
        </w:rPr>
        <w:t xml:space="preserve">Opportunity </w:t>
      </w:r>
      <w:r w:rsidRPr="00BD5DBE">
        <w:rPr>
          <w:rFonts w:ascii="Arial Rounded MT" w:hAnsi="Arial Rounded MT"/>
          <w:sz w:val="20"/>
          <w:szCs w:val="20"/>
          <w:lang w:val="en-US"/>
        </w:rPr>
        <w:t xml:space="preserve">Questions: </w:t>
      </w:r>
      <w:r w:rsidR="00916FEC">
        <w:rPr>
          <w:rFonts w:ascii="Arial Rounded MT" w:hAnsi="Arial Rounded MT"/>
          <w:sz w:val="20"/>
          <w:szCs w:val="20"/>
          <w:lang w:val="en-US"/>
        </w:rPr>
        <w:t>What do you think about? Why did you decide to come to this area?</w:t>
      </w:r>
    </w:p>
    <w:p w14:paraId="3D40CCD4" w14:textId="73A25065" w:rsidR="00E71BEF" w:rsidRDefault="00BD5DBE" w:rsidP="00BD5DBE">
      <w:pPr>
        <w:contextualSpacing/>
        <w:rPr>
          <w:rFonts w:ascii="Arial Rounded MT" w:hAnsi="Arial Rounded MT"/>
          <w:sz w:val="20"/>
          <w:szCs w:val="20"/>
          <w:lang w:val="en-US"/>
        </w:rPr>
      </w:pPr>
      <w:r w:rsidRPr="00BD5DBE">
        <w:rPr>
          <w:rFonts w:ascii="Arial Rounded MT" w:hAnsi="Arial Rounded MT"/>
          <w:b/>
          <w:sz w:val="20"/>
          <w:szCs w:val="20"/>
          <w:lang w:val="en-US"/>
        </w:rPr>
        <w:t xml:space="preserve">Spiritual </w:t>
      </w:r>
      <w:r w:rsidRPr="00BD5DBE">
        <w:rPr>
          <w:rFonts w:ascii="Arial Rounded MT" w:hAnsi="Arial Rounded MT"/>
          <w:sz w:val="20"/>
          <w:szCs w:val="20"/>
          <w:lang w:val="en-US"/>
        </w:rPr>
        <w:t xml:space="preserve">Questions: Do you have a faith? What’s your experience of spiritual matters? </w:t>
      </w:r>
      <w:r w:rsidR="003052FF">
        <w:rPr>
          <w:rFonts w:ascii="Arial Rounded MT" w:hAnsi="Arial Rounded MT"/>
          <w:sz w:val="20"/>
          <w:szCs w:val="20"/>
          <w:lang w:val="en-US"/>
        </w:rPr>
        <w:t>Have you thought about praying?</w:t>
      </w:r>
    </w:p>
    <w:p w14:paraId="3EB39D31" w14:textId="5DF56704" w:rsidR="00A3564A" w:rsidRDefault="00A3564A" w:rsidP="00F06003">
      <w:pPr>
        <w:spacing w:line="276" w:lineRule="auto"/>
        <w:rPr>
          <w:rFonts w:ascii="Arial Rounded MT" w:hAnsi="Arial Rounded MT"/>
          <w:b/>
          <w:color w:val="3E1A79"/>
          <w:sz w:val="28"/>
          <w:szCs w:val="20"/>
        </w:rPr>
      </w:pPr>
    </w:p>
    <w:p w14:paraId="546A5D03" w14:textId="77777777" w:rsidR="006E1765" w:rsidRDefault="006E1765" w:rsidP="00D83FCD">
      <w:pPr>
        <w:spacing w:line="276" w:lineRule="auto"/>
        <w:rPr>
          <w:rFonts w:ascii="Arial Rounded MT" w:hAnsi="Arial Rounded MT"/>
          <w:b/>
          <w:color w:val="3E1A79"/>
          <w:sz w:val="28"/>
          <w:szCs w:val="20"/>
        </w:rPr>
      </w:pPr>
    </w:p>
    <w:p w14:paraId="0F7F1149" w14:textId="77777777" w:rsidR="006E1765" w:rsidRDefault="006E1765" w:rsidP="00D83FCD">
      <w:pPr>
        <w:spacing w:line="276" w:lineRule="auto"/>
        <w:rPr>
          <w:rFonts w:ascii="Arial Rounded MT" w:hAnsi="Arial Rounded MT"/>
          <w:b/>
          <w:color w:val="3E1A79"/>
          <w:sz w:val="28"/>
          <w:szCs w:val="20"/>
        </w:rPr>
      </w:pPr>
    </w:p>
    <w:p w14:paraId="18C6E527" w14:textId="77777777" w:rsidR="006E1765" w:rsidRDefault="006E1765" w:rsidP="00D83FCD">
      <w:pPr>
        <w:spacing w:line="276" w:lineRule="auto"/>
        <w:rPr>
          <w:rFonts w:ascii="Arial Rounded MT" w:hAnsi="Arial Rounded MT"/>
          <w:b/>
          <w:color w:val="3E1A79"/>
          <w:sz w:val="28"/>
          <w:szCs w:val="20"/>
        </w:rPr>
      </w:pPr>
    </w:p>
    <w:p w14:paraId="2151D586" w14:textId="77777777" w:rsidR="006E1765" w:rsidRDefault="006E1765" w:rsidP="00D83FCD">
      <w:pPr>
        <w:spacing w:line="276" w:lineRule="auto"/>
        <w:rPr>
          <w:rFonts w:ascii="Arial Rounded MT" w:hAnsi="Arial Rounded MT"/>
          <w:b/>
          <w:color w:val="3E1A79"/>
          <w:sz w:val="28"/>
          <w:szCs w:val="20"/>
        </w:rPr>
      </w:pPr>
    </w:p>
    <w:p w14:paraId="5B792CAD" w14:textId="77777777" w:rsidR="006E1765" w:rsidRDefault="006E1765" w:rsidP="00D83FCD">
      <w:pPr>
        <w:spacing w:line="276" w:lineRule="auto"/>
        <w:rPr>
          <w:rFonts w:ascii="Arial Rounded MT" w:hAnsi="Arial Rounded MT"/>
          <w:b/>
          <w:color w:val="3E1A79"/>
          <w:sz w:val="28"/>
          <w:szCs w:val="20"/>
        </w:rPr>
      </w:pPr>
    </w:p>
    <w:p w14:paraId="6843112B" w14:textId="29F62A20" w:rsidR="00DB1B29" w:rsidRPr="00C60F8C" w:rsidRDefault="00192A21" w:rsidP="00D83FCD">
      <w:pPr>
        <w:spacing w:line="276" w:lineRule="auto"/>
        <w:rPr>
          <w:rFonts w:ascii="Arial Rounded MT" w:hAnsi="Arial Rounded MT"/>
          <w:b/>
          <w:color w:val="3E1A79"/>
          <w:sz w:val="28"/>
          <w:szCs w:val="20"/>
        </w:rPr>
      </w:pPr>
      <w:r>
        <w:rPr>
          <w:rFonts w:ascii="Arial Rounded MT" w:hAnsi="Arial Rounded MT"/>
          <w:b/>
          <w:color w:val="3E1A79"/>
          <w:sz w:val="28"/>
          <w:szCs w:val="20"/>
        </w:rPr>
        <w:lastRenderedPageBreak/>
        <w:t>F</w:t>
      </w:r>
      <w:r w:rsidR="0039247B" w:rsidRPr="00C60F8C">
        <w:rPr>
          <w:rFonts w:ascii="Arial Rounded MT" w:hAnsi="Arial Rounded MT"/>
          <w:b/>
          <w:color w:val="3E1A79"/>
          <w:sz w:val="28"/>
          <w:szCs w:val="20"/>
        </w:rPr>
        <w:t>or Your Team</w:t>
      </w:r>
    </w:p>
    <w:p w14:paraId="6FF6972E" w14:textId="77777777" w:rsidR="0039247B" w:rsidRPr="00D96C19" w:rsidRDefault="0039247B" w:rsidP="00D83FCD">
      <w:pPr>
        <w:spacing w:line="276" w:lineRule="auto"/>
        <w:rPr>
          <w:rFonts w:ascii="Arial Rounded MT" w:hAnsi="Arial Rounded MT"/>
          <w:sz w:val="10"/>
          <w:szCs w:val="10"/>
        </w:rPr>
      </w:pPr>
    </w:p>
    <w:p w14:paraId="4A907B3C" w14:textId="77777777" w:rsidR="00192A21" w:rsidRDefault="00192A21" w:rsidP="00192A21">
      <w:pPr>
        <w:rPr>
          <w:rFonts w:ascii="Arial Rounded MT" w:hAnsi="Arial Rounded MT"/>
          <w:sz w:val="20"/>
          <w:szCs w:val="20"/>
        </w:rPr>
      </w:pPr>
      <w:r>
        <w:rPr>
          <w:rFonts w:ascii="Arial Rounded MT" w:hAnsi="Arial Rounded MT"/>
          <w:sz w:val="20"/>
          <w:szCs w:val="20"/>
        </w:rPr>
        <w:t>When Jesus sent out his disciples to mission, he gave them a pep talk to rival any Grand Final dressing room half-time talk. Read through Matthew 10 as a team and in 3 columns write down:</w:t>
      </w:r>
    </w:p>
    <w:p w14:paraId="23D489EF" w14:textId="77777777" w:rsidR="00192A21" w:rsidRDefault="00192A21" w:rsidP="00192A21">
      <w:pPr>
        <w:rPr>
          <w:rFonts w:ascii="Arial Rounded MT" w:hAnsi="Arial Rounded MT"/>
          <w:sz w:val="20"/>
          <w:szCs w:val="20"/>
        </w:rPr>
      </w:pPr>
    </w:p>
    <w:p w14:paraId="2BBC6733" w14:textId="77777777" w:rsidR="00192A21" w:rsidRDefault="00192A21" w:rsidP="00192A21">
      <w:pPr>
        <w:rPr>
          <w:rFonts w:ascii="Arial Rounded MT" w:hAnsi="Arial Rounded MT"/>
          <w:sz w:val="20"/>
          <w:szCs w:val="20"/>
        </w:rPr>
      </w:pPr>
      <w:r>
        <w:rPr>
          <w:rFonts w:ascii="Arial Rounded MT" w:hAnsi="Arial Rounded MT"/>
          <w:sz w:val="20"/>
          <w:szCs w:val="20"/>
        </w:rPr>
        <w:t>1. What did Jesus say NOT to DO?</w:t>
      </w:r>
    </w:p>
    <w:p w14:paraId="75CFCD0A" w14:textId="77777777" w:rsidR="00192A21" w:rsidRDefault="00192A21" w:rsidP="00192A21">
      <w:pPr>
        <w:rPr>
          <w:rFonts w:ascii="Arial Rounded MT" w:hAnsi="Arial Rounded MT"/>
          <w:sz w:val="20"/>
          <w:szCs w:val="20"/>
        </w:rPr>
      </w:pPr>
      <w:r>
        <w:rPr>
          <w:rFonts w:ascii="Arial Rounded MT" w:hAnsi="Arial Rounded MT"/>
          <w:sz w:val="20"/>
          <w:szCs w:val="20"/>
        </w:rPr>
        <w:t>2. What did Jesus say to DO?</w:t>
      </w:r>
    </w:p>
    <w:p w14:paraId="6A1A2F91" w14:textId="5E777919" w:rsidR="001348B7" w:rsidRDefault="00192A21" w:rsidP="00192A21">
      <w:pPr>
        <w:rPr>
          <w:rFonts w:ascii="Arial Rounded MT" w:hAnsi="Arial Rounded MT"/>
          <w:sz w:val="20"/>
          <w:szCs w:val="20"/>
        </w:rPr>
      </w:pPr>
      <w:r>
        <w:rPr>
          <w:rFonts w:ascii="Arial Rounded MT" w:hAnsi="Arial Rounded MT"/>
          <w:sz w:val="20"/>
          <w:szCs w:val="20"/>
        </w:rPr>
        <w:t>3. What did Jesus say to Expect?</w:t>
      </w:r>
    </w:p>
    <w:p w14:paraId="099FC3C4" w14:textId="5125F3DE" w:rsidR="001348B7" w:rsidRDefault="001348B7" w:rsidP="00192A21">
      <w:pPr>
        <w:rPr>
          <w:rFonts w:ascii="Arial Rounded MT" w:hAnsi="Arial Rounded MT"/>
          <w:sz w:val="20"/>
          <w:szCs w:val="20"/>
        </w:rPr>
      </w:pPr>
      <w:r>
        <w:rPr>
          <w:rFonts w:ascii="Arial Rounded MT" w:hAnsi="Arial Rounded MT"/>
          <w:sz w:val="20"/>
          <w:szCs w:val="20"/>
        </w:rPr>
        <w:t>Discuss your answers with your team. Were you surprised with what Jesus said?</w:t>
      </w:r>
    </w:p>
    <w:p w14:paraId="66493BC8" w14:textId="77777777" w:rsidR="00A3564A" w:rsidRPr="00C33EF9" w:rsidRDefault="00A3564A" w:rsidP="00A3564A">
      <w:pPr>
        <w:pStyle w:val="ListParagraph"/>
        <w:spacing w:line="276" w:lineRule="auto"/>
        <w:ind w:left="360"/>
        <w:rPr>
          <w:rFonts w:ascii="Arial Rounded MT" w:hAnsi="Arial Rounded MT"/>
          <w:b/>
          <w:color w:val="0076C0"/>
          <w:sz w:val="28"/>
          <w:szCs w:val="20"/>
        </w:rPr>
      </w:pPr>
    </w:p>
    <w:p w14:paraId="3EE353BC" w14:textId="77777777" w:rsidR="00B34D6E" w:rsidRPr="00C60F8C" w:rsidRDefault="00B34D6E" w:rsidP="00B34D6E">
      <w:pPr>
        <w:spacing w:line="276" w:lineRule="auto"/>
        <w:rPr>
          <w:rFonts w:ascii="Arial Rounded MT" w:hAnsi="Arial Rounded MT"/>
          <w:b/>
          <w:color w:val="3E1A79"/>
          <w:sz w:val="28"/>
          <w:szCs w:val="20"/>
        </w:rPr>
      </w:pPr>
      <w:r>
        <w:rPr>
          <w:rFonts w:ascii="Arial Rounded MT" w:hAnsi="Arial Rounded MT"/>
          <w:b/>
          <w:color w:val="3E1A79"/>
          <w:sz w:val="22"/>
          <w:szCs w:val="20"/>
        </w:rPr>
        <w:t>The waiting game</w:t>
      </w:r>
    </w:p>
    <w:p w14:paraId="32103AC6" w14:textId="77777777" w:rsidR="00B34D6E" w:rsidRPr="00D96C19" w:rsidRDefault="00B34D6E" w:rsidP="00B34D6E">
      <w:pPr>
        <w:spacing w:line="276" w:lineRule="auto"/>
        <w:rPr>
          <w:rFonts w:ascii="Arial Rounded MT" w:hAnsi="Arial Rounded MT"/>
          <w:sz w:val="10"/>
          <w:szCs w:val="10"/>
        </w:rPr>
      </w:pPr>
    </w:p>
    <w:p w14:paraId="58071C74" w14:textId="286D986A" w:rsidR="00B34D6E" w:rsidRDefault="00B34D6E" w:rsidP="00B34D6E">
      <w:pPr>
        <w:spacing w:line="276" w:lineRule="auto"/>
        <w:rPr>
          <w:rFonts w:ascii="Arial Rounded MT" w:hAnsi="Arial Rounded MT"/>
          <w:sz w:val="20"/>
          <w:szCs w:val="20"/>
          <w:lang w:val="en-US"/>
        </w:rPr>
      </w:pPr>
      <w:r>
        <w:rPr>
          <w:rFonts w:ascii="Arial Rounded MT" w:hAnsi="Arial Rounded MT"/>
          <w:sz w:val="20"/>
          <w:szCs w:val="20"/>
          <w:lang w:val="en-US"/>
        </w:rPr>
        <w:t xml:space="preserve">We can build a great outreach ministry, Kids Club, Playgroup and have many community families coming to our church building, most times paying to do so! What a great opportunity to share our heart for Jesus. </w:t>
      </w:r>
    </w:p>
    <w:p w14:paraId="23DB7A30" w14:textId="77777777" w:rsidR="00B34D6E" w:rsidRPr="008A0F9E" w:rsidRDefault="00B34D6E" w:rsidP="00B34D6E">
      <w:pPr>
        <w:spacing w:line="276" w:lineRule="auto"/>
        <w:rPr>
          <w:rFonts w:ascii="Arial Rounded MT" w:hAnsi="Arial Rounded MT"/>
          <w:sz w:val="20"/>
          <w:szCs w:val="20"/>
          <w:lang w:val="en-US"/>
        </w:rPr>
      </w:pPr>
      <w:r>
        <w:rPr>
          <w:rFonts w:ascii="Arial Rounded MT" w:hAnsi="Arial Rounded MT"/>
          <w:sz w:val="20"/>
          <w:szCs w:val="20"/>
          <w:lang w:val="en-US"/>
        </w:rPr>
        <w:t>Discuss your outreach ministry with your team. What can you change to make it more welcoming?</w:t>
      </w:r>
    </w:p>
    <w:p w14:paraId="35EB5A6E" w14:textId="77777777" w:rsidR="00B34D6E" w:rsidRDefault="00B34D6E" w:rsidP="00B34D6E">
      <w:pPr>
        <w:spacing w:line="276" w:lineRule="auto"/>
        <w:rPr>
          <w:rFonts w:ascii="Arial Rounded MT" w:hAnsi="Arial Rounded MT"/>
          <w:sz w:val="20"/>
          <w:szCs w:val="20"/>
        </w:rPr>
      </w:pPr>
    </w:p>
    <w:p w14:paraId="20F90362" w14:textId="0F7CD64E" w:rsidR="00B34D6E" w:rsidRDefault="00472353" w:rsidP="00B34D6E">
      <w:pPr>
        <w:spacing w:line="276" w:lineRule="auto"/>
        <w:rPr>
          <w:rFonts w:ascii="Arial Rounded MT" w:hAnsi="Arial Rounded MT"/>
          <w:b/>
          <w:color w:val="3E1A79"/>
          <w:sz w:val="22"/>
          <w:szCs w:val="20"/>
        </w:rPr>
      </w:pPr>
      <w:r>
        <w:rPr>
          <w:rFonts w:ascii="Arial Rounded MT" w:hAnsi="Arial Rounded MT"/>
          <w:b/>
          <w:color w:val="3E1A79"/>
          <w:sz w:val="22"/>
          <w:szCs w:val="20"/>
        </w:rPr>
        <w:t xml:space="preserve">When to Mission: </w:t>
      </w:r>
      <w:r w:rsidR="00B34D6E">
        <w:rPr>
          <w:rFonts w:ascii="Arial Rounded MT" w:hAnsi="Arial Rounded MT"/>
          <w:b/>
          <w:color w:val="3E1A79"/>
          <w:sz w:val="22"/>
          <w:szCs w:val="20"/>
        </w:rPr>
        <w:t>It’s the right time when you’re listening to God</w:t>
      </w:r>
    </w:p>
    <w:p w14:paraId="0C037CC7" w14:textId="77777777" w:rsidR="00B34D6E" w:rsidRDefault="00B34D6E" w:rsidP="00B34D6E">
      <w:pPr>
        <w:spacing w:line="276" w:lineRule="auto"/>
        <w:rPr>
          <w:rFonts w:ascii="Arial Rounded MT" w:hAnsi="Arial Rounded MT"/>
          <w:sz w:val="20"/>
          <w:szCs w:val="20"/>
          <w:lang w:val="en-US"/>
        </w:rPr>
      </w:pPr>
    </w:p>
    <w:p w14:paraId="7CD69E47" w14:textId="77777777" w:rsidR="00B34D6E" w:rsidRDefault="00B34D6E" w:rsidP="00B34D6E">
      <w:pPr>
        <w:spacing w:line="276" w:lineRule="auto"/>
        <w:rPr>
          <w:rFonts w:ascii="Arial Rounded MT" w:hAnsi="Arial Rounded MT"/>
          <w:sz w:val="20"/>
          <w:szCs w:val="20"/>
          <w:lang w:val="en-US"/>
        </w:rPr>
      </w:pPr>
      <w:r>
        <w:rPr>
          <w:rFonts w:ascii="Arial Rounded MT" w:hAnsi="Arial Rounded MT"/>
          <w:sz w:val="20"/>
          <w:szCs w:val="20"/>
          <w:lang w:val="en-US"/>
        </w:rPr>
        <w:t>We’ve got 2 ears, one is for listening to the person, and the other is to hear God. Once we’ve had a conversation and understood their heart, now it’s time to ask them whether ‘</w:t>
      </w:r>
      <w:r w:rsidRPr="00B04A55">
        <w:rPr>
          <w:rFonts w:ascii="Arial Rounded MT" w:hAnsi="Arial Rounded MT"/>
          <w:i/>
          <w:sz w:val="20"/>
          <w:szCs w:val="20"/>
          <w:lang w:val="en-US"/>
        </w:rPr>
        <w:t>they have thought about God during this time?</w:t>
      </w:r>
      <w:r>
        <w:rPr>
          <w:rFonts w:ascii="Arial Rounded MT" w:hAnsi="Arial Rounded MT"/>
          <w:i/>
          <w:sz w:val="20"/>
          <w:szCs w:val="20"/>
          <w:lang w:val="en-US"/>
        </w:rPr>
        <w:t>’</w:t>
      </w:r>
      <w:r>
        <w:rPr>
          <w:rFonts w:ascii="Arial Rounded MT" w:hAnsi="Arial Rounded MT"/>
          <w:sz w:val="20"/>
          <w:szCs w:val="20"/>
          <w:lang w:val="en-US"/>
        </w:rPr>
        <w:t xml:space="preserve"> This is the seed of God. Sometimes the heart will not be ready to hear, that’s okay! Pray for them, sometimes they will really enjoy the conversation and over time that seed will start to germinate and grow. With a plant, you can’t tell what’s happening under the surface, this is the same for people. </w:t>
      </w:r>
    </w:p>
    <w:p w14:paraId="50830EA4" w14:textId="77777777" w:rsidR="00B34D6E" w:rsidRDefault="00B34D6E" w:rsidP="00B34D6E">
      <w:pPr>
        <w:spacing w:line="276" w:lineRule="auto"/>
        <w:rPr>
          <w:rFonts w:ascii="Arial Rounded MT" w:hAnsi="Arial Rounded MT"/>
          <w:sz w:val="20"/>
          <w:szCs w:val="20"/>
          <w:lang w:val="en-US"/>
        </w:rPr>
      </w:pPr>
    </w:p>
    <w:p w14:paraId="4ED5855D" w14:textId="77777777" w:rsidR="00B34D6E" w:rsidRDefault="00B34D6E" w:rsidP="00B34D6E">
      <w:pPr>
        <w:spacing w:line="276" w:lineRule="auto"/>
        <w:rPr>
          <w:rFonts w:ascii="Arial Rounded MT" w:hAnsi="Arial Rounded MT"/>
          <w:sz w:val="20"/>
          <w:szCs w:val="20"/>
          <w:lang w:val="en-US"/>
        </w:rPr>
      </w:pPr>
      <w:r>
        <w:rPr>
          <w:rFonts w:ascii="Arial Rounded MT" w:hAnsi="Arial Rounded MT"/>
          <w:sz w:val="20"/>
          <w:szCs w:val="20"/>
          <w:lang w:val="en-US"/>
        </w:rPr>
        <w:t xml:space="preserve">Even though they may object to what you’ve said initially it could be developing and growing. And one day you’ll find that person wanting to know more and turning up to events that you never thought possible! </w:t>
      </w:r>
    </w:p>
    <w:p w14:paraId="706A2E2E" w14:textId="77777777" w:rsidR="00B34D6E" w:rsidRDefault="00B34D6E" w:rsidP="00B34D6E">
      <w:pPr>
        <w:spacing w:line="276" w:lineRule="auto"/>
        <w:rPr>
          <w:rFonts w:ascii="Arial Rounded MT" w:hAnsi="Arial Rounded MT"/>
          <w:sz w:val="20"/>
          <w:szCs w:val="20"/>
          <w:lang w:val="en-US"/>
        </w:rPr>
      </w:pPr>
    </w:p>
    <w:p w14:paraId="347A7C0B" w14:textId="77777777" w:rsidR="00B34D6E" w:rsidRPr="00954D53" w:rsidRDefault="00B34D6E" w:rsidP="00B34D6E">
      <w:pPr>
        <w:spacing w:line="276" w:lineRule="auto"/>
        <w:rPr>
          <w:rFonts w:ascii="Arial Rounded MT" w:hAnsi="Arial Rounded MT"/>
          <w:sz w:val="20"/>
          <w:szCs w:val="20"/>
          <w:lang w:val="en-US"/>
        </w:rPr>
      </w:pPr>
      <w:r>
        <w:rPr>
          <w:rFonts w:ascii="Arial Rounded MT" w:hAnsi="Arial Rounded MT"/>
          <w:sz w:val="20"/>
          <w:szCs w:val="20"/>
          <w:lang w:val="en-US"/>
        </w:rPr>
        <w:t xml:space="preserve">That’s the power of God. With Him, it is mission possible. </w:t>
      </w:r>
    </w:p>
    <w:p w14:paraId="59F58A09" w14:textId="77777777" w:rsidR="00B34D6E" w:rsidRDefault="00B34D6E" w:rsidP="00B34D6E">
      <w:pPr>
        <w:spacing w:line="276" w:lineRule="auto"/>
        <w:rPr>
          <w:rFonts w:ascii="Arial Rounded MT" w:hAnsi="Arial Rounded MT"/>
          <w:b/>
          <w:color w:val="3E1A79"/>
          <w:sz w:val="28"/>
          <w:szCs w:val="20"/>
        </w:rPr>
      </w:pPr>
    </w:p>
    <w:p w14:paraId="3BBD6585" w14:textId="77777777" w:rsidR="00B34D6E" w:rsidRPr="00142331" w:rsidRDefault="00B34D6E" w:rsidP="00B34D6E">
      <w:pPr>
        <w:spacing w:line="276" w:lineRule="auto"/>
        <w:rPr>
          <w:rFonts w:ascii="Arial Rounded MT" w:hAnsi="Arial Rounded MT"/>
          <w:b/>
          <w:sz w:val="28"/>
          <w:szCs w:val="20"/>
        </w:rPr>
      </w:pPr>
      <w:r w:rsidRPr="00C60F8C">
        <w:rPr>
          <w:rFonts w:ascii="Arial Rounded MT" w:hAnsi="Arial Rounded MT"/>
          <w:b/>
          <w:color w:val="3E1A79"/>
          <w:sz w:val="28"/>
          <w:szCs w:val="20"/>
        </w:rPr>
        <w:t>Further Reading</w:t>
      </w:r>
    </w:p>
    <w:p w14:paraId="6BEC6885" w14:textId="77777777" w:rsidR="00B34D6E" w:rsidRPr="00D15249" w:rsidRDefault="00B34D6E" w:rsidP="00B34D6E">
      <w:pPr>
        <w:rPr>
          <w:rFonts w:ascii="Arial" w:eastAsia="Times New Roman" w:hAnsi="Arial" w:cs="Arial"/>
          <w:sz w:val="20"/>
          <w:szCs w:val="20"/>
        </w:rPr>
      </w:pPr>
      <w:r w:rsidRPr="00F6231D">
        <w:rPr>
          <w:rFonts w:ascii="Arial" w:eastAsia="Times New Roman" w:hAnsi="Arial" w:cs="Arial"/>
          <w:b/>
          <w:sz w:val="20"/>
          <w:szCs w:val="20"/>
        </w:rPr>
        <w:t>Surprise the World</w:t>
      </w:r>
      <w:r>
        <w:rPr>
          <w:rFonts w:ascii="Arial" w:eastAsia="Times New Roman" w:hAnsi="Arial" w:cs="Arial"/>
          <w:sz w:val="20"/>
          <w:szCs w:val="20"/>
        </w:rPr>
        <w:t>, by Mike Frost</w:t>
      </w:r>
    </w:p>
    <w:p w14:paraId="532094CF" w14:textId="77777777" w:rsidR="00B34D6E" w:rsidRDefault="00B34D6E" w:rsidP="00B34D6E">
      <w:pPr>
        <w:pStyle w:val="Heading1"/>
        <w:shd w:val="clear" w:color="auto" w:fill="FFFFFF"/>
        <w:spacing w:before="0" w:beforeAutospacing="0" w:after="0" w:afterAutospacing="0"/>
        <w:rPr>
          <w:rFonts w:ascii="Arial" w:hAnsi="Arial" w:cs="Arial"/>
          <w:color w:val="333333"/>
          <w:sz w:val="20"/>
          <w:szCs w:val="20"/>
        </w:rPr>
      </w:pPr>
    </w:p>
    <w:p w14:paraId="2CF905EE" w14:textId="77777777" w:rsidR="00B34D6E" w:rsidRPr="00A16431" w:rsidRDefault="00B34D6E" w:rsidP="00B34D6E">
      <w:pPr>
        <w:pStyle w:val="Heading1"/>
        <w:shd w:val="clear" w:color="auto" w:fill="FFFFFF"/>
        <w:spacing w:before="0" w:beforeAutospacing="0" w:after="0" w:afterAutospacing="0"/>
        <w:rPr>
          <w:rFonts w:ascii="Arial" w:hAnsi="Arial" w:cs="Arial"/>
          <w:color w:val="333333"/>
          <w:sz w:val="20"/>
          <w:szCs w:val="20"/>
        </w:rPr>
      </w:pPr>
      <w:r w:rsidRPr="00A16431">
        <w:rPr>
          <w:rFonts w:ascii="Arial" w:hAnsi="Arial" w:cs="Arial"/>
          <w:color w:val="333333"/>
          <w:sz w:val="20"/>
          <w:szCs w:val="20"/>
        </w:rPr>
        <w:t>Conversational Evangelism: Connecting with People to Share Jesus</w:t>
      </w:r>
    </w:p>
    <w:p w14:paraId="68653A06" w14:textId="77777777" w:rsidR="00B34D6E" w:rsidRDefault="00B34D6E" w:rsidP="00B34D6E">
      <w:pPr>
        <w:rPr>
          <w:rStyle w:val="addmd"/>
          <w:rFonts w:ascii="Arial" w:eastAsia="Times New Roman" w:hAnsi="Arial" w:cs="Arial"/>
          <w:color w:val="333333"/>
          <w:sz w:val="20"/>
          <w:szCs w:val="20"/>
          <w:shd w:val="clear" w:color="auto" w:fill="FFFFFF"/>
        </w:rPr>
      </w:pPr>
      <w:r w:rsidRPr="00D15249">
        <w:rPr>
          <w:rStyle w:val="addmd"/>
          <w:rFonts w:ascii="Arial" w:eastAsia="Times New Roman" w:hAnsi="Arial" w:cs="Arial"/>
          <w:color w:val="333333"/>
          <w:sz w:val="20"/>
          <w:szCs w:val="20"/>
          <w:shd w:val="clear" w:color="auto" w:fill="FFFFFF"/>
        </w:rPr>
        <w:t>By David Geisler, Norman Geisler</w:t>
      </w:r>
    </w:p>
    <w:p w14:paraId="23F9AE6E" w14:textId="77777777" w:rsidR="00B34D6E" w:rsidRDefault="00B34D6E" w:rsidP="00B34D6E">
      <w:pPr>
        <w:rPr>
          <w:rStyle w:val="addmd"/>
          <w:rFonts w:ascii="Arial" w:eastAsia="Times New Roman" w:hAnsi="Arial" w:cs="Arial"/>
          <w:b/>
          <w:color w:val="333333"/>
          <w:sz w:val="20"/>
          <w:szCs w:val="20"/>
          <w:shd w:val="clear" w:color="auto" w:fill="FFFFFF"/>
        </w:rPr>
      </w:pPr>
    </w:p>
    <w:p w14:paraId="0E6FEBB9" w14:textId="44C1044C" w:rsidR="00B34D6E" w:rsidRPr="00D15249" w:rsidRDefault="00B34D6E" w:rsidP="00B34D6E">
      <w:pPr>
        <w:rPr>
          <w:rFonts w:ascii="Arial" w:eastAsia="Times New Roman" w:hAnsi="Arial" w:cs="Arial"/>
          <w:sz w:val="20"/>
          <w:szCs w:val="20"/>
        </w:rPr>
      </w:pPr>
      <w:r w:rsidRPr="00B34D6E">
        <w:rPr>
          <w:rStyle w:val="addmd"/>
          <w:rFonts w:ascii="Arial" w:eastAsia="Times New Roman" w:hAnsi="Arial" w:cs="Arial"/>
          <w:b/>
          <w:color w:val="333333"/>
          <w:sz w:val="20"/>
          <w:szCs w:val="20"/>
          <w:shd w:val="clear" w:color="auto" w:fill="FFFFFF"/>
        </w:rPr>
        <w:t>Connecting Families to Jesus</w:t>
      </w:r>
      <w:r>
        <w:rPr>
          <w:rStyle w:val="addmd"/>
          <w:rFonts w:ascii="Arial" w:eastAsia="Times New Roman" w:hAnsi="Arial" w:cs="Arial"/>
          <w:color w:val="333333"/>
          <w:sz w:val="20"/>
          <w:szCs w:val="20"/>
          <w:shd w:val="clear" w:color="auto" w:fill="FFFFFF"/>
        </w:rPr>
        <w:t xml:space="preserve"> Yvette Wynne </w:t>
      </w:r>
    </w:p>
    <w:p w14:paraId="6772A1E9" w14:textId="77777777" w:rsidR="00B34D6E" w:rsidRPr="00C60F8C" w:rsidRDefault="00B34D6E" w:rsidP="00B34D6E">
      <w:pPr>
        <w:spacing w:line="276" w:lineRule="auto"/>
        <w:rPr>
          <w:rFonts w:ascii="Arial Rounded MT" w:hAnsi="Arial Rounded MT"/>
          <w:color w:val="3E1A79"/>
          <w:sz w:val="20"/>
          <w:szCs w:val="20"/>
        </w:rPr>
      </w:pPr>
    </w:p>
    <w:p w14:paraId="33BA618E" w14:textId="77777777" w:rsidR="00B34D6E" w:rsidRPr="008A0F9E" w:rsidRDefault="00B34D6E" w:rsidP="00B34D6E">
      <w:pPr>
        <w:spacing w:line="276" w:lineRule="auto"/>
        <w:rPr>
          <w:rFonts w:ascii="Arial Rounded MT" w:hAnsi="Arial Rounded MT"/>
          <w:b/>
          <w:color w:val="3E1A79"/>
          <w:sz w:val="28"/>
          <w:szCs w:val="20"/>
        </w:rPr>
      </w:pPr>
      <w:r>
        <w:rPr>
          <w:rFonts w:ascii="Arial Rounded MT" w:hAnsi="Arial Rounded MT"/>
          <w:b/>
          <w:color w:val="3E1A79"/>
          <w:sz w:val="28"/>
          <w:szCs w:val="20"/>
        </w:rPr>
        <w:t>F</w:t>
      </w:r>
      <w:r w:rsidRPr="00C60F8C">
        <w:rPr>
          <w:rFonts w:ascii="Arial Rounded MT" w:hAnsi="Arial Rounded MT"/>
          <w:b/>
          <w:color w:val="3E1A79"/>
          <w:sz w:val="28"/>
          <w:szCs w:val="20"/>
        </w:rPr>
        <w:t>or Your Team</w:t>
      </w:r>
    </w:p>
    <w:p w14:paraId="103D4C5F" w14:textId="77777777" w:rsidR="00B34D6E" w:rsidRDefault="00B34D6E" w:rsidP="00B34D6E">
      <w:pPr>
        <w:rPr>
          <w:rFonts w:ascii="Arial Rounded MT" w:hAnsi="Arial Rounded MT"/>
          <w:sz w:val="20"/>
          <w:szCs w:val="20"/>
        </w:rPr>
      </w:pPr>
      <w:r>
        <w:rPr>
          <w:rFonts w:ascii="Arial Rounded MT" w:hAnsi="Arial Rounded MT"/>
          <w:sz w:val="20"/>
          <w:szCs w:val="20"/>
        </w:rPr>
        <w:t xml:space="preserve">Practise spiritual conversations with your team. </w:t>
      </w:r>
    </w:p>
    <w:p w14:paraId="1AA78C71" w14:textId="77777777" w:rsidR="00B34D6E" w:rsidRDefault="00B34D6E" w:rsidP="00B34D6E">
      <w:pPr>
        <w:rPr>
          <w:rFonts w:ascii="Arial Rounded MT" w:hAnsi="Arial Rounded MT"/>
          <w:sz w:val="20"/>
          <w:szCs w:val="20"/>
        </w:rPr>
      </w:pPr>
    </w:p>
    <w:p w14:paraId="28C379CF" w14:textId="77777777" w:rsidR="00B34D6E" w:rsidRDefault="00B34D6E" w:rsidP="00B34D6E">
      <w:pPr>
        <w:rPr>
          <w:rFonts w:ascii="Arial Rounded MT" w:hAnsi="Arial Rounded MT"/>
          <w:sz w:val="20"/>
          <w:szCs w:val="20"/>
        </w:rPr>
      </w:pPr>
      <w:r>
        <w:rPr>
          <w:rFonts w:ascii="Arial Rounded MT" w:hAnsi="Arial Rounded MT"/>
          <w:sz w:val="20"/>
          <w:szCs w:val="20"/>
        </w:rPr>
        <w:t xml:space="preserve">In pairs, for 2 minutes, have one person ONLY asking questions. </w:t>
      </w:r>
    </w:p>
    <w:p w14:paraId="6E24BADC" w14:textId="77777777" w:rsidR="00B34D6E" w:rsidRDefault="00B34D6E" w:rsidP="00B34D6E">
      <w:pPr>
        <w:rPr>
          <w:rFonts w:ascii="Arial Rounded MT" w:hAnsi="Arial Rounded MT"/>
          <w:sz w:val="20"/>
          <w:szCs w:val="20"/>
        </w:rPr>
      </w:pPr>
      <w:r>
        <w:rPr>
          <w:rFonts w:ascii="Arial Rounded MT" w:hAnsi="Arial Rounded MT"/>
          <w:sz w:val="20"/>
          <w:szCs w:val="20"/>
        </w:rPr>
        <w:t>For the listener:</w:t>
      </w:r>
    </w:p>
    <w:p w14:paraId="122180C3" w14:textId="77777777" w:rsidR="00B34D6E" w:rsidRDefault="00B34D6E" w:rsidP="00B34D6E">
      <w:pPr>
        <w:rPr>
          <w:rFonts w:ascii="Arial Rounded MT" w:hAnsi="Arial Rounded MT"/>
          <w:sz w:val="20"/>
          <w:szCs w:val="20"/>
        </w:rPr>
      </w:pPr>
      <w:r>
        <w:rPr>
          <w:rFonts w:ascii="Arial Rounded MT" w:hAnsi="Arial Rounded MT"/>
          <w:sz w:val="20"/>
          <w:szCs w:val="20"/>
        </w:rPr>
        <w:t xml:space="preserve">How hard was it to </w:t>
      </w:r>
      <w:r w:rsidRPr="00F6231D">
        <w:rPr>
          <w:rFonts w:ascii="Arial Rounded MT" w:hAnsi="Arial Rounded MT"/>
          <w:sz w:val="20"/>
          <w:szCs w:val="20"/>
          <w:u w:val="single"/>
        </w:rPr>
        <w:t xml:space="preserve">not </w:t>
      </w:r>
      <w:r>
        <w:rPr>
          <w:rFonts w:ascii="Arial Rounded MT" w:hAnsi="Arial Rounded MT"/>
          <w:sz w:val="20"/>
          <w:szCs w:val="20"/>
        </w:rPr>
        <w:t>tell your story?</w:t>
      </w:r>
    </w:p>
    <w:p w14:paraId="2A556F9D" w14:textId="77777777" w:rsidR="00B34D6E" w:rsidRDefault="00B34D6E" w:rsidP="00B34D6E">
      <w:pPr>
        <w:rPr>
          <w:rFonts w:ascii="Arial Rounded MT" w:hAnsi="Arial Rounded MT"/>
          <w:sz w:val="20"/>
          <w:szCs w:val="20"/>
        </w:rPr>
      </w:pPr>
      <w:r>
        <w:rPr>
          <w:rFonts w:ascii="Arial Rounded MT" w:hAnsi="Arial Rounded MT"/>
          <w:sz w:val="20"/>
          <w:szCs w:val="20"/>
        </w:rPr>
        <w:t xml:space="preserve">Did you remember everything that was said? </w:t>
      </w:r>
    </w:p>
    <w:p w14:paraId="2AA7AB69" w14:textId="77777777" w:rsidR="00B34D6E" w:rsidRDefault="00B34D6E" w:rsidP="00B34D6E">
      <w:pPr>
        <w:rPr>
          <w:rFonts w:ascii="Arial Rounded MT" w:hAnsi="Arial Rounded MT"/>
          <w:sz w:val="20"/>
          <w:szCs w:val="20"/>
        </w:rPr>
      </w:pPr>
      <w:r>
        <w:rPr>
          <w:rFonts w:ascii="Arial Rounded MT" w:hAnsi="Arial Rounded MT"/>
          <w:sz w:val="20"/>
          <w:szCs w:val="20"/>
        </w:rPr>
        <w:t>Did you put yourself in their shoes?</w:t>
      </w:r>
    </w:p>
    <w:p w14:paraId="7D6798A8" w14:textId="77777777" w:rsidR="00B34D6E" w:rsidRDefault="00B34D6E" w:rsidP="00B34D6E">
      <w:pPr>
        <w:rPr>
          <w:rFonts w:ascii="Arial Rounded MT" w:hAnsi="Arial Rounded MT"/>
          <w:sz w:val="20"/>
          <w:szCs w:val="20"/>
        </w:rPr>
      </w:pPr>
    </w:p>
    <w:p w14:paraId="0A586A1C" w14:textId="6350BA85" w:rsidR="00B34D6E" w:rsidRDefault="00B34D6E" w:rsidP="00B34D6E">
      <w:pPr>
        <w:rPr>
          <w:rFonts w:ascii="Arial Rounded MT" w:hAnsi="Arial Rounded MT"/>
          <w:sz w:val="20"/>
          <w:szCs w:val="20"/>
        </w:rPr>
      </w:pPr>
      <w:r>
        <w:rPr>
          <w:rFonts w:ascii="Arial Rounded MT" w:hAnsi="Arial Rounded MT"/>
          <w:sz w:val="20"/>
          <w:szCs w:val="20"/>
        </w:rPr>
        <w:t xml:space="preserve">Finally, practise turning conversations around to spiritual matters by asking Christians </w:t>
      </w:r>
      <w:r w:rsidR="00472353">
        <w:rPr>
          <w:rFonts w:ascii="Arial Rounded MT" w:hAnsi="Arial Rounded MT"/>
          <w:b/>
          <w:sz w:val="20"/>
          <w:szCs w:val="20"/>
        </w:rPr>
        <w:t>‘W</w:t>
      </w:r>
      <w:r w:rsidRPr="008A0F9E">
        <w:rPr>
          <w:rFonts w:ascii="Arial Rounded MT" w:hAnsi="Arial Rounded MT"/>
          <w:b/>
          <w:sz w:val="20"/>
          <w:szCs w:val="20"/>
        </w:rPr>
        <w:t>hat’s</w:t>
      </w:r>
      <w:r>
        <w:rPr>
          <w:rFonts w:ascii="Arial Rounded MT" w:hAnsi="Arial Rounded MT"/>
          <w:b/>
          <w:sz w:val="20"/>
          <w:szCs w:val="20"/>
        </w:rPr>
        <w:t xml:space="preserve"> God doing in your</w:t>
      </w:r>
      <w:r w:rsidRPr="008A0F9E">
        <w:rPr>
          <w:rFonts w:ascii="Arial Rounded MT" w:hAnsi="Arial Rounded MT"/>
          <w:b/>
          <w:sz w:val="20"/>
          <w:szCs w:val="20"/>
        </w:rPr>
        <w:t xml:space="preserve"> world’?</w:t>
      </w:r>
      <w:r>
        <w:rPr>
          <w:rFonts w:ascii="Arial Rounded MT" w:hAnsi="Arial Rounded MT"/>
          <w:sz w:val="20"/>
          <w:szCs w:val="20"/>
        </w:rPr>
        <w:t xml:space="preserve"> </w:t>
      </w:r>
    </w:p>
    <w:p w14:paraId="7CEB580F" w14:textId="77777777" w:rsidR="00B34D6E" w:rsidRDefault="00B34D6E" w:rsidP="00B34D6E">
      <w:pPr>
        <w:rPr>
          <w:rFonts w:ascii="Arial Rounded MT" w:hAnsi="Arial Rounded MT"/>
          <w:sz w:val="20"/>
          <w:szCs w:val="20"/>
        </w:rPr>
      </w:pPr>
    </w:p>
    <w:p w14:paraId="6B9E37E0" w14:textId="36F9E62E" w:rsidR="00B34D6E" w:rsidRPr="008A0F9E" w:rsidRDefault="00B34D6E" w:rsidP="00B34D6E">
      <w:pPr>
        <w:rPr>
          <w:rFonts w:ascii="Arial Rounded MT" w:hAnsi="Arial Rounded MT"/>
          <w:sz w:val="20"/>
          <w:szCs w:val="20"/>
        </w:rPr>
      </w:pPr>
      <w:r>
        <w:rPr>
          <w:rFonts w:ascii="Arial Rounded MT" w:hAnsi="Arial Rounded MT"/>
          <w:sz w:val="20"/>
          <w:szCs w:val="20"/>
        </w:rPr>
        <w:t xml:space="preserve">Once you’ve mastered this, then go ahead and ask a community person </w:t>
      </w:r>
      <w:r w:rsidRPr="008A0F9E">
        <w:rPr>
          <w:rFonts w:ascii="Arial Rounded MT" w:hAnsi="Arial Rounded MT"/>
          <w:b/>
          <w:sz w:val="20"/>
          <w:szCs w:val="20"/>
        </w:rPr>
        <w:t>‘</w:t>
      </w:r>
      <w:r w:rsidR="0010323B">
        <w:rPr>
          <w:rFonts w:ascii="Arial Rounded MT" w:hAnsi="Arial Rounded MT"/>
          <w:b/>
          <w:sz w:val="20"/>
          <w:szCs w:val="20"/>
        </w:rPr>
        <w:t>D</w:t>
      </w:r>
      <w:r>
        <w:rPr>
          <w:rFonts w:ascii="Arial Rounded MT" w:hAnsi="Arial Rounded MT"/>
          <w:b/>
          <w:sz w:val="20"/>
          <w:szCs w:val="20"/>
        </w:rPr>
        <w:t>o you</w:t>
      </w:r>
      <w:r w:rsidRPr="008A0F9E">
        <w:rPr>
          <w:rFonts w:ascii="Arial Rounded MT" w:hAnsi="Arial Rounded MT"/>
          <w:b/>
          <w:sz w:val="20"/>
          <w:szCs w:val="20"/>
        </w:rPr>
        <w:t xml:space="preserve"> believe in a spiritual realm’?</w:t>
      </w:r>
      <w:r>
        <w:rPr>
          <w:rFonts w:ascii="Arial Rounded MT" w:hAnsi="Arial Rounded MT"/>
          <w:sz w:val="20"/>
          <w:szCs w:val="20"/>
        </w:rPr>
        <w:t xml:space="preserve"> You’ll be so glad you did!! </w:t>
      </w:r>
    </w:p>
    <w:p w14:paraId="55BED094" w14:textId="77777777" w:rsidR="00C33EF9" w:rsidRDefault="00C33EF9" w:rsidP="00B34D6E">
      <w:pPr>
        <w:pStyle w:val="ListParagraph"/>
        <w:spacing w:line="276" w:lineRule="auto"/>
        <w:ind w:left="0"/>
        <w:rPr>
          <w:rFonts w:ascii="Arial Rounded MT" w:hAnsi="Arial Rounded MT"/>
          <w:b/>
          <w:color w:val="0076C0"/>
          <w:sz w:val="28"/>
          <w:szCs w:val="20"/>
        </w:rPr>
      </w:pPr>
    </w:p>
    <w:p w14:paraId="1E057F71" w14:textId="77777777" w:rsidR="00B34D6E" w:rsidRPr="0039247B" w:rsidRDefault="00B34D6E" w:rsidP="00B34D6E">
      <w:pPr>
        <w:pStyle w:val="ListParagraph"/>
        <w:spacing w:line="276" w:lineRule="auto"/>
        <w:ind w:left="0"/>
        <w:rPr>
          <w:rFonts w:ascii="Arial Rounded MT" w:hAnsi="Arial Rounded MT"/>
          <w:b/>
          <w:color w:val="0076C0"/>
          <w:sz w:val="28"/>
          <w:szCs w:val="20"/>
        </w:rPr>
      </w:pPr>
    </w:p>
    <w:sectPr w:rsidR="00B34D6E" w:rsidRPr="0039247B" w:rsidSect="00436A6A">
      <w:headerReference w:type="default" r:id="rId8"/>
      <w:pgSz w:w="11900" w:h="16840"/>
      <w:pgMar w:top="1361" w:right="1134" w:bottom="993"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41410" w14:textId="77777777" w:rsidR="002466D6" w:rsidRDefault="002466D6" w:rsidP="00171390">
      <w:r>
        <w:separator/>
      </w:r>
    </w:p>
  </w:endnote>
  <w:endnote w:type="continuationSeparator" w:id="0">
    <w:p w14:paraId="3875CEC0" w14:textId="77777777" w:rsidR="002466D6" w:rsidRDefault="002466D6" w:rsidP="0017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Rounded MT">
    <w:altName w:val="Arial"/>
    <w:panose1 w:val="020B0604020202020204"/>
    <w:charset w:val="00"/>
    <w:family w:val="auto"/>
    <w:pitch w:val="variable"/>
    <w:sig w:usb0="80000027" w:usb1="00000000" w:usb2="00000000" w:usb3="00000000" w:csb0="00000001" w:csb1="00000000"/>
  </w:font>
  <w:font w:name="Arial Rounded MT Bold">
    <w:panose1 w:val="020F0704030504030204"/>
    <w:charset w:val="4D"/>
    <w:family w:val="swiss"/>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811601" w14:textId="77777777" w:rsidR="002466D6" w:rsidRDefault="002466D6" w:rsidP="00171390">
      <w:r>
        <w:separator/>
      </w:r>
    </w:p>
  </w:footnote>
  <w:footnote w:type="continuationSeparator" w:id="0">
    <w:p w14:paraId="48797F34" w14:textId="77777777" w:rsidR="002466D6" w:rsidRDefault="002466D6" w:rsidP="00171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73A11" w14:textId="44309A90" w:rsidR="00472353" w:rsidRPr="00A43B3D" w:rsidRDefault="00472353" w:rsidP="00A43B3D">
    <w:pPr>
      <w:pStyle w:val="Header"/>
      <w:jc w:val="right"/>
      <w:rPr>
        <w:rFonts w:ascii="Arial Rounded MT" w:hAnsi="Arial Rounded MT"/>
        <w:b/>
      </w:rPr>
    </w:pPr>
    <w:bookmarkStart w:id="0" w:name="_Hlk487716125"/>
    <w:bookmarkStart w:id="1" w:name="_Hlk487716126"/>
    <w:bookmarkStart w:id="2" w:name="_Hlk487716127"/>
    <w:bookmarkStart w:id="3" w:name="_Hlk487716133"/>
    <w:bookmarkStart w:id="4" w:name="_Hlk487716134"/>
    <w:bookmarkStart w:id="5" w:name="_Hlk487716135"/>
    <w:bookmarkStart w:id="6" w:name="_Hlk487716142"/>
    <w:bookmarkStart w:id="7" w:name="_Hlk487716143"/>
    <w:bookmarkStart w:id="8" w:name="_Hlk487716144"/>
    <w:bookmarkStart w:id="9" w:name="_Hlk487716154"/>
    <w:bookmarkStart w:id="10" w:name="_Hlk487716155"/>
    <w:bookmarkStart w:id="11" w:name="_Hlk487716156"/>
    <w:bookmarkStart w:id="12" w:name="_Hlk487716160"/>
    <w:bookmarkStart w:id="13" w:name="_Hlk487716161"/>
    <w:bookmarkStart w:id="14" w:name="_Hlk487716162"/>
    <w:bookmarkStart w:id="15" w:name="_Hlk487716166"/>
    <w:bookmarkStart w:id="16" w:name="_Hlk487716167"/>
    <w:bookmarkStart w:id="17" w:name="_Hlk487716168"/>
    <w:bookmarkStart w:id="18" w:name="_Hlk487716172"/>
    <w:bookmarkStart w:id="19" w:name="_Hlk487716173"/>
    <w:bookmarkStart w:id="20" w:name="_Hlk487716174"/>
    <w:bookmarkStart w:id="21" w:name="_Hlk487716177"/>
    <w:bookmarkStart w:id="22" w:name="_Hlk487716178"/>
    <w:bookmarkStart w:id="23" w:name="_Hlk487716179"/>
    <w:bookmarkStart w:id="24" w:name="_Hlk487716183"/>
    <w:bookmarkStart w:id="25" w:name="_Hlk487716184"/>
    <w:bookmarkStart w:id="26" w:name="_Hlk487716185"/>
    <w:bookmarkStart w:id="27" w:name="_Hlk487716189"/>
    <w:bookmarkStart w:id="28" w:name="_Hlk487716190"/>
    <w:bookmarkStart w:id="29" w:name="_Hlk487716191"/>
    <w:bookmarkStart w:id="30" w:name="_Hlk487716200"/>
    <w:bookmarkStart w:id="31" w:name="_Hlk487716201"/>
    <w:bookmarkStart w:id="32" w:name="_Hlk487716202"/>
    <w:bookmarkStart w:id="33" w:name="_Hlk487716219"/>
    <w:bookmarkStart w:id="34" w:name="_Hlk487716220"/>
    <w:bookmarkStart w:id="35" w:name="_Hlk487716221"/>
    <w:bookmarkStart w:id="36" w:name="_Hlk487716240"/>
    <w:bookmarkStart w:id="37" w:name="_Hlk487716241"/>
    <w:bookmarkStart w:id="38" w:name="_Hlk487716242"/>
    <w:bookmarkStart w:id="39" w:name="_Hlk487716266"/>
    <w:bookmarkStart w:id="40" w:name="_Hlk487716267"/>
    <w:bookmarkStart w:id="41" w:name="_Hlk487716268"/>
    <w:bookmarkStart w:id="42" w:name="_Hlk487716280"/>
    <w:bookmarkStart w:id="43" w:name="_Hlk487716281"/>
    <w:bookmarkStart w:id="44" w:name="_Hlk487716282"/>
    <w:r w:rsidRPr="00A43B3D">
      <w:rPr>
        <w:rFonts w:ascii="Arial Rounded MT" w:hAnsi="Arial Rounded MT"/>
        <w:b/>
        <w:noProof/>
        <w:lang w:val="en-US"/>
      </w:rPr>
      <w:drawing>
        <wp:anchor distT="0" distB="0" distL="114300" distR="114300" simplePos="0" relativeHeight="251657728" behindDoc="1" locked="1" layoutInCell="1" allowOverlap="1" wp14:anchorId="21CE08E9" wp14:editId="09F124E3">
          <wp:simplePos x="0" y="0"/>
          <wp:positionH relativeFrom="page">
            <wp:posOffset>0</wp:posOffset>
          </wp:positionH>
          <wp:positionV relativeFrom="page">
            <wp:posOffset>0</wp:posOffset>
          </wp:positionV>
          <wp:extent cx="7545705" cy="10691495"/>
          <wp:effectExtent l="25400" t="25400" r="23495" b="27305"/>
          <wp:wrapNone/>
          <wp:docPr id="2" name="Picture 2" descr="C&amp;F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F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91495"/>
                  </a:xfrm>
                  <a:prstGeom prst="rect">
                    <a:avLst/>
                  </a:prstGeom>
                  <a:noFill/>
                  <a:ln>
                    <a:solidFill>
                      <a:srgbClr val="5B9BD5"/>
                    </a:solidFill>
                  </a:ln>
                </pic:spPr>
              </pic:pic>
            </a:graphicData>
          </a:graphic>
          <wp14:sizeRelH relativeFrom="page">
            <wp14:pctWidth>0</wp14:pctWidth>
          </wp14:sizeRelH>
          <wp14:sizeRelV relativeFrom="page">
            <wp14:pctHeight>0</wp14:pctHeight>
          </wp14:sizeRelV>
        </wp:anchor>
      </w:drawing>
    </w:r>
    <w:r>
      <w:rPr>
        <w:rFonts w:ascii="Arial Rounded MT" w:hAnsi="Arial Rounded MT"/>
        <w:b/>
      </w:rPr>
      <w:t>MODULE FIVE: CONNECTING CHILDREN &amp; FAMILIES WITH JESUS</w:t>
    </w:r>
    <w:r w:rsidRPr="00A43B3D">
      <w:rPr>
        <w:rFonts w:ascii="Arial Rounded MT" w:hAnsi="Arial Rounded MT"/>
        <w:b/>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2A6"/>
    <w:multiLevelType w:val="hybridMultilevel"/>
    <w:tmpl w:val="323A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2062F"/>
    <w:multiLevelType w:val="hybridMultilevel"/>
    <w:tmpl w:val="D5CEDE7E"/>
    <w:lvl w:ilvl="0" w:tplc="4C80299E">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067238"/>
    <w:multiLevelType w:val="hybridMultilevel"/>
    <w:tmpl w:val="21480E18"/>
    <w:lvl w:ilvl="0" w:tplc="21062B96">
      <w:start w:val="1"/>
      <w:numFmt w:val="bullet"/>
      <w:lvlText w:val="•"/>
      <w:lvlJc w:val="left"/>
      <w:pPr>
        <w:tabs>
          <w:tab w:val="num" w:pos="720"/>
        </w:tabs>
        <w:ind w:left="720" w:hanging="360"/>
      </w:pPr>
      <w:rPr>
        <w:rFonts w:ascii="Arial" w:hAnsi="Arial" w:hint="default"/>
      </w:rPr>
    </w:lvl>
    <w:lvl w:ilvl="1" w:tplc="8D6E5B6E" w:tentative="1">
      <w:start w:val="1"/>
      <w:numFmt w:val="bullet"/>
      <w:lvlText w:val="•"/>
      <w:lvlJc w:val="left"/>
      <w:pPr>
        <w:tabs>
          <w:tab w:val="num" w:pos="1440"/>
        </w:tabs>
        <w:ind w:left="1440" w:hanging="360"/>
      </w:pPr>
      <w:rPr>
        <w:rFonts w:ascii="Arial" w:hAnsi="Arial" w:hint="default"/>
      </w:rPr>
    </w:lvl>
    <w:lvl w:ilvl="2" w:tplc="F74E0CFE" w:tentative="1">
      <w:start w:val="1"/>
      <w:numFmt w:val="bullet"/>
      <w:lvlText w:val="•"/>
      <w:lvlJc w:val="left"/>
      <w:pPr>
        <w:tabs>
          <w:tab w:val="num" w:pos="2160"/>
        </w:tabs>
        <w:ind w:left="2160" w:hanging="360"/>
      </w:pPr>
      <w:rPr>
        <w:rFonts w:ascii="Arial" w:hAnsi="Arial" w:hint="default"/>
      </w:rPr>
    </w:lvl>
    <w:lvl w:ilvl="3" w:tplc="B43CF2B6" w:tentative="1">
      <w:start w:val="1"/>
      <w:numFmt w:val="bullet"/>
      <w:lvlText w:val="•"/>
      <w:lvlJc w:val="left"/>
      <w:pPr>
        <w:tabs>
          <w:tab w:val="num" w:pos="2880"/>
        </w:tabs>
        <w:ind w:left="2880" w:hanging="360"/>
      </w:pPr>
      <w:rPr>
        <w:rFonts w:ascii="Arial" w:hAnsi="Arial" w:hint="default"/>
      </w:rPr>
    </w:lvl>
    <w:lvl w:ilvl="4" w:tplc="C1DCBAC6" w:tentative="1">
      <w:start w:val="1"/>
      <w:numFmt w:val="bullet"/>
      <w:lvlText w:val="•"/>
      <w:lvlJc w:val="left"/>
      <w:pPr>
        <w:tabs>
          <w:tab w:val="num" w:pos="3600"/>
        </w:tabs>
        <w:ind w:left="3600" w:hanging="360"/>
      </w:pPr>
      <w:rPr>
        <w:rFonts w:ascii="Arial" w:hAnsi="Arial" w:hint="default"/>
      </w:rPr>
    </w:lvl>
    <w:lvl w:ilvl="5" w:tplc="CE1A60C0" w:tentative="1">
      <w:start w:val="1"/>
      <w:numFmt w:val="bullet"/>
      <w:lvlText w:val="•"/>
      <w:lvlJc w:val="left"/>
      <w:pPr>
        <w:tabs>
          <w:tab w:val="num" w:pos="4320"/>
        </w:tabs>
        <w:ind w:left="4320" w:hanging="360"/>
      </w:pPr>
      <w:rPr>
        <w:rFonts w:ascii="Arial" w:hAnsi="Arial" w:hint="default"/>
      </w:rPr>
    </w:lvl>
    <w:lvl w:ilvl="6" w:tplc="3AB0EE02" w:tentative="1">
      <w:start w:val="1"/>
      <w:numFmt w:val="bullet"/>
      <w:lvlText w:val="•"/>
      <w:lvlJc w:val="left"/>
      <w:pPr>
        <w:tabs>
          <w:tab w:val="num" w:pos="5040"/>
        </w:tabs>
        <w:ind w:left="5040" w:hanging="360"/>
      </w:pPr>
      <w:rPr>
        <w:rFonts w:ascii="Arial" w:hAnsi="Arial" w:hint="default"/>
      </w:rPr>
    </w:lvl>
    <w:lvl w:ilvl="7" w:tplc="49E42166" w:tentative="1">
      <w:start w:val="1"/>
      <w:numFmt w:val="bullet"/>
      <w:lvlText w:val="•"/>
      <w:lvlJc w:val="left"/>
      <w:pPr>
        <w:tabs>
          <w:tab w:val="num" w:pos="5760"/>
        </w:tabs>
        <w:ind w:left="5760" w:hanging="360"/>
      </w:pPr>
      <w:rPr>
        <w:rFonts w:ascii="Arial" w:hAnsi="Arial" w:hint="default"/>
      </w:rPr>
    </w:lvl>
    <w:lvl w:ilvl="8" w:tplc="C6D0A8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7F64EB"/>
    <w:multiLevelType w:val="hybridMultilevel"/>
    <w:tmpl w:val="BC8E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5E4DAE"/>
    <w:multiLevelType w:val="hybridMultilevel"/>
    <w:tmpl w:val="BE7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23B90"/>
    <w:multiLevelType w:val="hybridMultilevel"/>
    <w:tmpl w:val="6900AAD4"/>
    <w:lvl w:ilvl="0" w:tplc="CED699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397D64"/>
    <w:multiLevelType w:val="hybridMultilevel"/>
    <w:tmpl w:val="59E2ADD2"/>
    <w:lvl w:ilvl="0" w:tplc="76E83D0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B3"/>
    <w:rsid w:val="00003E3B"/>
    <w:rsid w:val="00017354"/>
    <w:rsid w:val="00032E19"/>
    <w:rsid w:val="000357AC"/>
    <w:rsid w:val="00036FAF"/>
    <w:rsid w:val="00042024"/>
    <w:rsid w:val="00067146"/>
    <w:rsid w:val="000A6939"/>
    <w:rsid w:val="000C6F42"/>
    <w:rsid w:val="0010323B"/>
    <w:rsid w:val="001348B7"/>
    <w:rsid w:val="00137E0B"/>
    <w:rsid w:val="00142331"/>
    <w:rsid w:val="00144B3C"/>
    <w:rsid w:val="0016475F"/>
    <w:rsid w:val="00171390"/>
    <w:rsid w:val="00192A21"/>
    <w:rsid w:val="001B0851"/>
    <w:rsid w:val="001B17F7"/>
    <w:rsid w:val="00227BA2"/>
    <w:rsid w:val="002317FF"/>
    <w:rsid w:val="002466D6"/>
    <w:rsid w:val="00264928"/>
    <w:rsid w:val="002734CD"/>
    <w:rsid w:val="00282ECB"/>
    <w:rsid w:val="00286E96"/>
    <w:rsid w:val="00296B7E"/>
    <w:rsid w:val="002C7481"/>
    <w:rsid w:val="002D0F0A"/>
    <w:rsid w:val="002E3F16"/>
    <w:rsid w:val="003052FF"/>
    <w:rsid w:val="003156BA"/>
    <w:rsid w:val="0034211F"/>
    <w:rsid w:val="00343301"/>
    <w:rsid w:val="00345D8B"/>
    <w:rsid w:val="003461EC"/>
    <w:rsid w:val="00346486"/>
    <w:rsid w:val="00363262"/>
    <w:rsid w:val="003774BD"/>
    <w:rsid w:val="00386E24"/>
    <w:rsid w:val="00391E63"/>
    <w:rsid w:val="0039247B"/>
    <w:rsid w:val="0039698B"/>
    <w:rsid w:val="003A28F0"/>
    <w:rsid w:val="003B6902"/>
    <w:rsid w:val="00411B6B"/>
    <w:rsid w:val="00436A6A"/>
    <w:rsid w:val="00452017"/>
    <w:rsid w:val="00457962"/>
    <w:rsid w:val="00471BB3"/>
    <w:rsid w:val="00472353"/>
    <w:rsid w:val="004841CA"/>
    <w:rsid w:val="00487305"/>
    <w:rsid w:val="004A5E0A"/>
    <w:rsid w:val="004C0D8E"/>
    <w:rsid w:val="004E11FC"/>
    <w:rsid w:val="005163BE"/>
    <w:rsid w:val="0058595D"/>
    <w:rsid w:val="005A0504"/>
    <w:rsid w:val="005A44E4"/>
    <w:rsid w:val="005D5106"/>
    <w:rsid w:val="005F00D0"/>
    <w:rsid w:val="005F29B0"/>
    <w:rsid w:val="00607FFE"/>
    <w:rsid w:val="00610DFA"/>
    <w:rsid w:val="006164A6"/>
    <w:rsid w:val="00637D81"/>
    <w:rsid w:val="0064041E"/>
    <w:rsid w:val="0067384A"/>
    <w:rsid w:val="0068669A"/>
    <w:rsid w:val="006931BA"/>
    <w:rsid w:val="006A2A7D"/>
    <w:rsid w:val="006B0FF7"/>
    <w:rsid w:val="006B0FF9"/>
    <w:rsid w:val="006B46F1"/>
    <w:rsid w:val="006C7D11"/>
    <w:rsid w:val="006E1765"/>
    <w:rsid w:val="007444F0"/>
    <w:rsid w:val="007A63CB"/>
    <w:rsid w:val="007B4F82"/>
    <w:rsid w:val="007C2979"/>
    <w:rsid w:val="007D0029"/>
    <w:rsid w:val="007D1D80"/>
    <w:rsid w:val="007E2309"/>
    <w:rsid w:val="008040BE"/>
    <w:rsid w:val="008111E3"/>
    <w:rsid w:val="00814B44"/>
    <w:rsid w:val="00854B4A"/>
    <w:rsid w:val="008809CE"/>
    <w:rsid w:val="008A1103"/>
    <w:rsid w:val="008E1EF0"/>
    <w:rsid w:val="008E3299"/>
    <w:rsid w:val="00916FEC"/>
    <w:rsid w:val="009805FF"/>
    <w:rsid w:val="00984DC7"/>
    <w:rsid w:val="00990243"/>
    <w:rsid w:val="0099191F"/>
    <w:rsid w:val="009C13CC"/>
    <w:rsid w:val="009D22BA"/>
    <w:rsid w:val="009F248B"/>
    <w:rsid w:val="00A16431"/>
    <w:rsid w:val="00A3564A"/>
    <w:rsid w:val="00A43B3D"/>
    <w:rsid w:val="00A67DAE"/>
    <w:rsid w:val="00AA7DA8"/>
    <w:rsid w:val="00AD3163"/>
    <w:rsid w:val="00B34D6E"/>
    <w:rsid w:val="00B35357"/>
    <w:rsid w:val="00B73611"/>
    <w:rsid w:val="00B901A4"/>
    <w:rsid w:val="00BA7AB0"/>
    <w:rsid w:val="00BC3A34"/>
    <w:rsid w:val="00BD5DBE"/>
    <w:rsid w:val="00BD7F91"/>
    <w:rsid w:val="00C0210C"/>
    <w:rsid w:val="00C2033E"/>
    <w:rsid w:val="00C32DE1"/>
    <w:rsid w:val="00C33EF9"/>
    <w:rsid w:val="00C547B7"/>
    <w:rsid w:val="00C606FC"/>
    <w:rsid w:val="00C60F8C"/>
    <w:rsid w:val="00C74E80"/>
    <w:rsid w:val="00C96EE6"/>
    <w:rsid w:val="00CA3537"/>
    <w:rsid w:val="00CE3A9E"/>
    <w:rsid w:val="00D15249"/>
    <w:rsid w:val="00D27D33"/>
    <w:rsid w:val="00D701EE"/>
    <w:rsid w:val="00D83FCD"/>
    <w:rsid w:val="00D96C19"/>
    <w:rsid w:val="00DA119C"/>
    <w:rsid w:val="00DB1B29"/>
    <w:rsid w:val="00DB2410"/>
    <w:rsid w:val="00DB3ED2"/>
    <w:rsid w:val="00DC39D3"/>
    <w:rsid w:val="00DC5009"/>
    <w:rsid w:val="00DD00A5"/>
    <w:rsid w:val="00DE08EF"/>
    <w:rsid w:val="00DE6680"/>
    <w:rsid w:val="00DF0F68"/>
    <w:rsid w:val="00E550BA"/>
    <w:rsid w:val="00E71BEF"/>
    <w:rsid w:val="00EA7B58"/>
    <w:rsid w:val="00EB05B3"/>
    <w:rsid w:val="00EC46B7"/>
    <w:rsid w:val="00ED2EC0"/>
    <w:rsid w:val="00F06003"/>
    <w:rsid w:val="00F26710"/>
    <w:rsid w:val="00F26D5D"/>
    <w:rsid w:val="00F64228"/>
    <w:rsid w:val="00F6427E"/>
    <w:rsid w:val="00F80D02"/>
    <w:rsid w:val="00FB3D2A"/>
    <w:rsid w:val="00FD0E20"/>
    <w:rsid w:val="00FF45E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58B16"/>
  <w15:docId w15:val="{E80C7698-3666-464A-8501-340E4B77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06003"/>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py">
    <w:name w:val="1 Copy"/>
    <w:basedOn w:val="Normal"/>
    <w:qFormat/>
    <w:rsid w:val="005F00D0"/>
    <w:pPr>
      <w:spacing w:after="71"/>
      <w:jc w:val="both"/>
    </w:pPr>
    <w:rPr>
      <w:rFonts w:ascii="Arial" w:eastAsia="Cambria" w:hAnsi="Arial"/>
      <w:color w:val="414042"/>
      <w:sz w:val="20"/>
    </w:rPr>
  </w:style>
  <w:style w:type="paragraph" w:customStyle="1" w:styleId="2Heading">
    <w:name w:val="2 Heading"/>
    <w:basedOn w:val="Normal"/>
    <w:qFormat/>
    <w:rsid w:val="005F00D0"/>
    <w:pPr>
      <w:spacing w:before="113"/>
    </w:pPr>
    <w:rPr>
      <w:rFonts w:ascii="Arial" w:eastAsia="Cambria" w:hAnsi="Arial"/>
      <w:b/>
      <w:color w:val="0076C0"/>
      <w:sz w:val="20"/>
    </w:rPr>
  </w:style>
  <w:style w:type="paragraph" w:styleId="Header">
    <w:name w:val="header"/>
    <w:basedOn w:val="Normal"/>
    <w:link w:val="HeaderChar"/>
    <w:uiPriority w:val="99"/>
    <w:unhideWhenUsed/>
    <w:rsid w:val="00171390"/>
    <w:pPr>
      <w:tabs>
        <w:tab w:val="center" w:pos="4320"/>
        <w:tab w:val="right" w:pos="8640"/>
      </w:tabs>
    </w:pPr>
  </w:style>
  <w:style w:type="character" w:customStyle="1" w:styleId="HeaderChar">
    <w:name w:val="Header Char"/>
    <w:basedOn w:val="DefaultParagraphFont"/>
    <w:link w:val="Header"/>
    <w:uiPriority w:val="99"/>
    <w:rsid w:val="00171390"/>
  </w:style>
  <w:style w:type="paragraph" w:styleId="Footer">
    <w:name w:val="footer"/>
    <w:basedOn w:val="Normal"/>
    <w:link w:val="FooterChar"/>
    <w:uiPriority w:val="99"/>
    <w:unhideWhenUsed/>
    <w:rsid w:val="00171390"/>
    <w:pPr>
      <w:tabs>
        <w:tab w:val="center" w:pos="4320"/>
        <w:tab w:val="right" w:pos="8640"/>
      </w:tabs>
    </w:pPr>
  </w:style>
  <w:style w:type="character" w:customStyle="1" w:styleId="FooterChar">
    <w:name w:val="Footer Char"/>
    <w:basedOn w:val="DefaultParagraphFont"/>
    <w:link w:val="Footer"/>
    <w:uiPriority w:val="99"/>
    <w:rsid w:val="00171390"/>
  </w:style>
  <w:style w:type="paragraph" w:styleId="BalloonText">
    <w:name w:val="Balloon Text"/>
    <w:basedOn w:val="Normal"/>
    <w:link w:val="BalloonTextChar"/>
    <w:uiPriority w:val="99"/>
    <w:semiHidden/>
    <w:unhideWhenUsed/>
    <w:rsid w:val="00171390"/>
    <w:rPr>
      <w:rFonts w:ascii="Lucida Grande" w:hAnsi="Lucida Grande" w:cs="Lucida Grande"/>
      <w:sz w:val="18"/>
      <w:szCs w:val="18"/>
    </w:rPr>
  </w:style>
  <w:style w:type="character" w:customStyle="1" w:styleId="BalloonTextChar">
    <w:name w:val="Balloon Text Char"/>
    <w:link w:val="BalloonText"/>
    <w:uiPriority w:val="99"/>
    <w:semiHidden/>
    <w:rsid w:val="00171390"/>
    <w:rPr>
      <w:rFonts w:ascii="Lucida Grande" w:hAnsi="Lucida Grande" w:cs="Lucida Grande"/>
      <w:sz w:val="18"/>
      <w:szCs w:val="18"/>
    </w:rPr>
  </w:style>
  <w:style w:type="paragraph" w:styleId="NoSpacing">
    <w:name w:val="No Spacing"/>
    <w:link w:val="NoSpacingChar"/>
    <w:uiPriority w:val="1"/>
    <w:qFormat/>
    <w:rsid w:val="00DB1B29"/>
    <w:rPr>
      <w:rFonts w:ascii="Calibri" w:eastAsia="Times New Roman" w:hAnsi="Calibri"/>
      <w:sz w:val="22"/>
      <w:szCs w:val="22"/>
      <w:lang w:val="en-US" w:eastAsia="en-US"/>
    </w:rPr>
  </w:style>
  <w:style w:type="character" w:customStyle="1" w:styleId="NoSpacingChar">
    <w:name w:val="No Spacing Char"/>
    <w:link w:val="NoSpacing"/>
    <w:uiPriority w:val="1"/>
    <w:rsid w:val="00DB1B29"/>
    <w:rPr>
      <w:rFonts w:ascii="Calibri" w:eastAsia="Times New Roman" w:hAnsi="Calibri"/>
      <w:sz w:val="22"/>
      <w:szCs w:val="22"/>
      <w:lang w:val="en-US" w:eastAsia="en-US"/>
    </w:rPr>
  </w:style>
  <w:style w:type="character" w:styleId="CommentReference">
    <w:name w:val="annotation reference"/>
    <w:basedOn w:val="DefaultParagraphFont"/>
    <w:uiPriority w:val="99"/>
    <w:semiHidden/>
    <w:unhideWhenUsed/>
    <w:rsid w:val="00471BB3"/>
    <w:rPr>
      <w:sz w:val="16"/>
      <w:szCs w:val="16"/>
    </w:rPr>
  </w:style>
  <w:style w:type="paragraph" w:styleId="CommentText">
    <w:name w:val="annotation text"/>
    <w:basedOn w:val="Normal"/>
    <w:link w:val="CommentTextChar"/>
    <w:uiPriority w:val="99"/>
    <w:semiHidden/>
    <w:unhideWhenUsed/>
    <w:rsid w:val="00471BB3"/>
    <w:rPr>
      <w:sz w:val="20"/>
      <w:szCs w:val="20"/>
    </w:rPr>
  </w:style>
  <w:style w:type="character" w:customStyle="1" w:styleId="CommentTextChar">
    <w:name w:val="Comment Text Char"/>
    <w:basedOn w:val="DefaultParagraphFont"/>
    <w:link w:val="CommentText"/>
    <w:uiPriority w:val="99"/>
    <w:semiHidden/>
    <w:rsid w:val="00471BB3"/>
    <w:rPr>
      <w:lang w:eastAsia="en-US"/>
    </w:rPr>
  </w:style>
  <w:style w:type="paragraph" w:styleId="CommentSubject">
    <w:name w:val="annotation subject"/>
    <w:basedOn w:val="CommentText"/>
    <w:next w:val="CommentText"/>
    <w:link w:val="CommentSubjectChar"/>
    <w:uiPriority w:val="99"/>
    <w:semiHidden/>
    <w:unhideWhenUsed/>
    <w:rsid w:val="00471BB3"/>
    <w:rPr>
      <w:b/>
      <w:bCs/>
    </w:rPr>
  </w:style>
  <w:style w:type="character" w:customStyle="1" w:styleId="CommentSubjectChar">
    <w:name w:val="Comment Subject Char"/>
    <w:basedOn w:val="CommentTextChar"/>
    <w:link w:val="CommentSubject"/>
    <w:uiPriority w:val="99"/>
    <w:semiHidden/>
    <w:rsid w:val="00471BB3"/>
    <w:rPr>
      <w:b/>
      <w:bCs/>
      <w:lang w:eastAsia="en-US"/>
    </w:rPr>
  </w:style>
  <w:style w:type="paragraph" w:styleId="ListParagraph">
    <w:name w:val="List Paragraph"/>
    <w:basedOn w:val="Normal"/>
    <w:uiPriority w:val="72"/>
    <w:qFormat/>
    <w:rsid w:val="00471BB3"/>
    <w:pPr>
      <w:ind w:left="720"/>
      <w:contextualSpacing/>
    </w:pPr>
  </w:style>
  <w:style w:type="character" w:styleId="Hyperlink">
    <w:name w:val="Hyperlink"/>
    <w:basedOn w:val="DefaultParagraphFont"/>
    <w:uiPriority w:val="99"/>
    <w:unhideWhenUsed/>
    <w:rsid w:val="00F06003"/>
    <w:rPr>
      <w:color w:val="0563C1" w:themeColor="hyperlink"/>
      <w:u w:val="single"/>
    </w:rPr>
  </w:style>
  <w:style w:type="character" w:customStyle="1" w:styleId="UnresolvedMention1">
    <w:name w:val="Unresolved Mention1"/>
    <w:basedOn w:val="DefaultParagraphFont"/>
    <w:uiPriority w:val="99"/>
    <w:semiHidden/>
    <w:unhideWhenUsed/>
    <w:rsid w:val="00F06003"/>
    <w:rPr>
      <w:color w:val="808080"/>
      <w:shd w:val="clear" w:color="auto" w:fill="E6E6E6"/>
    </w:rPr>
  </w:style>
  <w:style w:type="character" w:styleId="Strong">
    <w:name w:val="Strong"/>
    <w:basedOn w:val="DefaultParagraphFont"/>
    <w:uiPriority w:val="22"/>
    <w:qFormat/>
    <w:rsid w:val="00F06003"/>
    <w:rPr>
      <w:b/>
      <w:bCs/>
    </w:rPr>
  </w:style>
  <w:style w:type="character" w:styleId="Emphasis">
    <w:name w:val="Emphasis"/>
    <w:basedOn w:val="DefaultParagraphFont"/>
    <w:uiPriority w:val="20"/>
    <w:qFormat/>
    <w:rsid w:val="00F06003"/>
    <w:rPr>
      <w:i/>
      <w:iCs/>
    </w:rPr>
  </w:style>
  <w:style w:type="character" w:customStyle="1" w:styleId="Heading1Char">
    <w:name w:val="Heading 1 Char"/>
    <w:basedOn w:val="DefaultParagraphFont"/>
    <w:link w:val="Heading1"/>
    <w:uiPriority w:val="9"/>
    <w:rsid w:val="00F06003"/>
    <w:rPr>
      <w:rFonts w:ascii="Times New Roman" w:eastAsia="Times New Roman" w:hAnsi="Times New Roman"/>
      <w:b/>
      <w:bCs/>
      <w:kern w:val="36"/>
      <w:sz w:val="48"/>
      <w:szCs w:val="48"/>
    </w:rPr>
  </w:style>
  <w:style w:type="character" w:customStyle="1" w:styleId="a-size-extra-large">
    <w:name w:val="a-size-extra-large"/>
    <w:basedOn w:val="DefaultParagraphFont"/>
    <w:rsid w:val="00F06003"/>
  </w:style>
  <w:style w:type="character" w:styleId="FollowedHyperlink">
    <w:name w:val="FollowedHyperlink"/>
    <w:basedOn w:val="DefaultParagraphFont"/>
    <w:uiPriority w:val="99"/>
    <w:semiHidden/>
    <w:unhideWhenUsed/>
    <w:rsid w:val="0067384A"/>
    <w:rPr>
      <w:color w:val="954F72" w:themeColor="followedHyperlink"/>
      <w:u w:val="single"/>
    </w:rPr>
  </w:style>
  <w:style w:type="character" w:customStyle="1" w:styleId="addmd">
    <w:name w:val="addmd"/>
    <w:basedOn w:val="DefaultParagraphFont"/>
    <w:rsid w:val="00D15249"/>
  </w:style>
  <w:style w:type="character" w:customStyle="1" w:styleId="authorortitle">
    <w:name w:val="authorortitle"/>
    <w:basedOn w:val="DefaultParagraphFont"/>
    <w:rsid w:val="002C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50620">
      <w:bodyDiv w:val="1"/>
      <w:marLeft w:val="0"/>
      <w:marRight w:val="0"/>
      <w:marTop w:val="0"/>
      <w:marBottom w:val="0"/>
      <w:divBdr>
        <w:top w:val="none" w:sz="0" w:space="0" w:color="auto"/>
        <w:left w:val="none" w:sz="0" w:space="0" w:color="auto"/>
        <w:bottom w:val="none" w:sz="0" w:space="0" w:color="auto"/>
        <w:right w:val="none" w:sz="0" w:space="0" w:color="auto"/>
      </w:divBdr>
    </w:div>
    <w:div w:id="368651827">
      <w:bodyDiv w:val="1"/>
      <w:marLeft w:val="0"/>
      <w:marRight w:val="0"/>
      <w:marTop w:val="0"/>
      <w:marBottom w:val="0"/>
      <w:divBdr>
        <w:top w:val="none" w:sz="0" w:space="0" w:color="auto"/>
        <w:left w:val="none" w:sz="0" w:space="0" w:color="auto"/>
        <w:bottom w:val="none" w:sz="0" w:space="0" w:color="auto"/>
        <w:right w:val="none" w:sz="0" w:space="0" w:color="auto"/>
      </w:divBdr>
    </w:div>
    <w:div w:id="447511003">
      <w:bodyDiv w:val="1"/>
      <w:marLeft w:val="0"/>
      <w:marRight w:val="0"/>
      <w:marTop w:val="0"/>
      <w:marBottom w:val="0"/>
      <w:divBdr>
        <w:top w:val="none" w:sz="0" w:space="0" w:color="auto"/>
        <w:left w:val="none" w:sz="0" w:space="0" w:color="auto"/>
        <w:bottom w:val="none" w:sz="0" w:space="0" w:color="auto"/>
        <w:right w:val="none" w:sz="0" w:space="0" w:color="auto"/>
      </w:divBdr>
    </w:div>
    <w:div w:id="510221373">
      <w:bodyDiv w:val="1"/>
      <w:marLeft w:val="0"/>
      <w:marRight w:val="0"/>
      <w:marTop w:val="0"/>
      <w:marBottom w:val="0"/>
      <w:divBdr>
        <w:top w:val="none" w:sz="0" w:space="0" w:color="auto"/>
        <w:left w:val="none" w:sz="0" w:space="0" w:color="auto"/>
        <w:bottom w:val="none" w:sz="0" w:space="0" w:color="auto"/>
        <w:right w:val="none" w:sz="0" w:space="0" w:color="auto"/>
      </w:divBdr>
    </w:div>
    <w:div w:id="618486873">
      <w:bodyDiv w:val="1"/>
      <w:marLeft w:val="0"/>
      <w:marRight w:val="0"/>
      <w:marTop w:val="0"/>
      <w:marBottom w:val="0"/>
      <w:divBdr>
        <w:top w:val="none" w:sz="0" w:space="0" w:color="auto"/>
        <w:left w:val="none" w:sz="0" w:space="0" w:color="auto"/>
        <w:bottom w:val="none" w:sz="0" w:space="0" w:color="auto"/>
        <w:right w:val="none" w:sz="0" w:space="0" w:color="auto"/>
      </w:divBdr>
      <w:divsChild>
        <w:div w:id="169104959">
          <w:marLeft w:val="446"/>
          <w:marRight w:val="0"/>
          <w:marTop w:val="0"/>
          <w:marBottom w:val="0"/>
          <w:divBdr>
            <w:top w:val="none" w:sz="0" w:space="0" w:color="auto"/>
            <w:left w:val="none" w:sz="0" w:space="0" w:color="auto"/>
            <w:bottom w:val="none" w:sz="0" w:space="0" w:color="auto"/>
            <w:right w:val="none" w:sz="0" w:space="0" w:color="auto"/>
          </w:divBdr>
        </w:div>
        <w:div w:id="788163821">
          <w:marLeft w:val="446"/>
          <w:marRight w:val="0"/>
          <w:marTop w:val="0"/>
          <w:marBottom w:val="0"/>
          <w:divBdr>
            <w:top w:val="none" w:sz="0" w:space="0" w:color="auto"/>
            <w:left w:val="none" w:sz="0" w:space="0" w:color="auto"/>
            <w:bottom w:val="none" w:sz="0" w:space="0" w:color="auto"/>
            <w:right w:val="none" w:sz="0" w:space="0" w:color="auto"/>
          </w:divBdr>
        </w:div>
        <w:div w:id="91560928">
          <w:marLeft w:val="446"/>
          <w:marRight w:val="0"/>
          <w:marTop w:val="0"/>
          <w:marBottom w:val="0"/>
          <w:divBdr>
            <w:top w:val="none" w:sz="0" w:space="0" w:color="auto"/>
            <w:left w:val="none" w:sz="0" w:space="0" w:color="auto"/>
            <w:bottom w:val="none" w:sz="0" w:space="0" w:color="auto"/>
            <w:right w:val="none" w:sz="0" w:space="0" w:color="auto"/>
          </w:divBdr>
        </w:div>
        <w:div w:id="1743529874">
          <w:marLeft w:val="446"/>
          <w:marRight w:val="0"/>
          <w:marTop w:val="0"/>
          <w:marBottom w:val="0"/>
          <w:divBdr>
            <w:top w:val="none" w:sz="0" w:space="0" w:color="auto"/>
            <w:left w:val="none" w:sz="0" w:space="0" w:color="auto"/>
            <w:bottom w:val="none" w:sz="0" w:space="0" w:color="auto"/>
            <w:right w:val="none" w:sz="0" w:space="0" w:color="auto"/>
          </w:divBdr>
        </w:div>
      </w:divsChild>
    </w:div>
    <w:div w:id="707795785">
      <w:bodyDiv w:val="1"/>
      <w:marLeft w:val="0"/>
      <w:marRight w:val="0"/>
      <w:marTop w:val="0"/>
      <w:marBottom w:val="0"/>
      <w:divBdr>
        <w:top w:val="none" w:sz="0" w:space="0" w:color="auto"/>
        <w:left w:val="none" w:sz="0" w:space="0" w:color="auto"/>
        <w:bottom w:val="none" w:sz="0" w:space="0" w:color="auto"/>
        <w:right w:val="none" w:sz="0" w:space="0" w:color="auto"/>
      </w:divBdr>
    </w:div>
    <w:div w:id="853152297">
      <w:bodyDiv w:val="1"/>
      <w:marLeft w:val="0"/>
      <w:marRight w:val="0"/>
      <w:marTop w:val="0"/>
      <w:marBottom w:val="0"/>
      <w:divBdr>
        <w:top w:val="none" w:sz="0" w:space="0" w:color="auto"/>
        <w:left w:val="none" w:sz="0" w:space="0" w:color="auto"/>
        <w:bottom w:val="none" w:sz="0" w:space="0" w:color="auto"/>
        <w:right w:val="none" w:sz="0" w:space="0" w:color="auto"/>
      </w:divBdr>
    </w:div>
    <w:div w:id="876505573">
      <w:bodyDiv w:val="1"/>
      <w:marLeft w:val="0"/>
      <w:marRight w:val="0"/>
      <w:marTop w:val="0"/>
      <w:marBottom w:val="0"/>
      <w:divBdr>
        <w:top w:val="none" w:sz="0" w:space="0" w:color="auto"/>
        <w:left w:val="none" w:sz="0" w:space="0" w:color="auto"/>
        <w:bottom w:val="none" w:sz="0" w:space="0" w:color="auto"/>
        <w:right w:val="none" w:sz="0" w:space="0" w:color="auto"/>
      </w:divBdr>
    </w:div>
    <w:div w:id="1057581880">
      <w:bodyDiv w:val="1"/>
      <w:marLeft w:val="0"/>
      <w:marRight w:val="0"/>
      <w:marTop w:val="0"/>
      <w:marBottom w:val="0"/>
      <w:divBdr>
        <w:top w:val="none" w:sz="0" w:space="0" w:color="auto"/>
        <w:left w:val="none" w:sz="0" w:space="0" w:color="auto"/>
        <w:bottom w:val="none" w:sz="0" w:space="0" w:color="auto"/>
        <w:right w:val="none" w:sz="0" w:space="0" w:color="auto"/>
      </w:divBdr>
    </w:div>
    <w:div w:id="1072046916">
      <w:bodyDiv w:val="1"/>
      <w:marLeft w:val="0"/>
      <w:marRight w:val="0"/>
      <w:marTop w:val="0"/>
      <w:marBottom w:val="0"/>
      <w:divBdr>
        <w:top w:val="none" w:sz="0" w:space="0" w:color="auto"/>
        <w:left w:val="none" w:sz="0" w:space="0" w:color="auto"/>
        <w:bottom w:val="none" w:sz="0" w:space="0" w:color="auto"/>
        <w:right w:val="none" w:sz="0" w:space="0" w:color="auto"/>
      </w:divBdr>
    </w:div>
    <w:div w:id="1225918415">
      <w:bodyDiv w:val="1"/>
      <w:marLeft w:val="0"/>
      <w:marRight w:val="0"/>
      <w:marTop w:val="0"/>
      <w:marBottom w:val="0"/>
      <w:divBdr>
        <w:top w:val="none" w:sz="0" w:space="0" w:color="auto"/>
        <w:left w:val="none" w:sz="0" w:space="0" w:color="auto"/>
        <w:bottom w:val="none" w:sz="0" w:space="0" w:color="auto"/>
        <w:right w:val="none" w:sz="0" w:space="0" w:color="auto"/>
      </w:divBdr>
    </w:div>
    <w:div w:id="1720668837">
      <w:bodyDiv w:val="1"/>
      <w:marLeft w:val="0"/>
      <w:marRight w:val="0"/>
      <w:marTop w:val="0"/>
      <w:marBottom w:val="0"/>
      <w:divBdr>
        <w:top w:val="none" w:sz="0" w:space="0" w:color="auto"/>
        <w:left w:val="none" w:sz="0" w:space="0" w:color="auto"/>
        <w:bottom w:val="none" w:sz="0" w:space="0" w:color="auto"/>
        <w:right w:val="none" w:sz="0" w:space="0" w:color="auto"/>
      </w:divBdr>
    </w:div>
    <w:div w:id="2062897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20Baptist%20Association\Website\Families%20&amp;%20Children%20at%20Church\Transitions%20for%20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BABF5-4F8F-094F-9D65-AD5568AAC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C:\Users\User\Documents\9. Baptist Association\Website\Families &amp; Children at Church\Transitions for website.dot</Template>
  <TotalTime>1</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Baptist Union of NSW</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Ryan</dc:creator>
  <cp:keywords/>
  <dc:description/>
  <cp:lastModifiedBy>Nick Wynne</cp:lastModifiedBy>
  <cp:revision>2</cp:revision>
  <cp:lastPrinted>2019-07-09T02:21:00Z</cp:lastPrinted>
  <dcterms:created xsi:type="dcterms:W3CDTF">2021-07-08T02:34:00Z</dcterms:created>
  <dcterms:modified xsi:type="dcterms:W3CDTF">2021-07-08T02:34:00Z</dcterms:modified>
</cp:coreProperties>
</file>