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D5BA" w14:textId="2992DFA7" w:rsidR="003A28F0" w:rsidRPr="00B152AE" w:rsidRDefault="00EB05B3" w:rsidP="00B152AE">
      <w:pPr>
        <w:rPr>
          <w:rFonts w:ascii="Arial Rounded MT" w:hAnsi="Arial Rounded MT"/>
          <w:sz w:val="20"/>
          <w:szCs w:val="20"/>
        </w:rPr>
      </w:pPr>
      <w:r w:rsidRPr="00346486">
        <w:rPr>
          <w:rFonts w:ascii="Arial Rounded MT" w:hAnsi="Arial Rounded MT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EFB5786" wp14:editId="19E6C920">
                <wp:simplePos x="0" y="0"/>
                <wp:positionH relativeFrom="page">
                  <wp:align>left</wp:align>
                </wp:positionH>
                <wp:positionV relativeFrom="paragraph">
                  <wp:posOffset>520</wp:posOffset>
                </wp:positionV>
                <wp:extent cx="7533005" cy="1323975"/>
                <wp:effectExtent l="0" t="0" r="1079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005" cy="1323975"/>
                        </a:xfrm>
                        <a:prstGeom prst="rect">
                          <a:avLst/>
                        </a:prstGeom>
                        <a:solidFill>
                          <a:srgbClr val="3F1A7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BC041F6" w14:textId="77777777" w:rsidR="00BF3144" w:rsidRPr="00D27D33" w:rsidRDefault="00BF3144" w:rsidP="00DB1B2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09AF41C7" w14:textId="75EC7810" w:rsidR="00BF3144" w:rsidRPr="00D27D33" w:rsidRDefault="00BF3144" w:rsidP="00DB1B29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40"/>
                                <w:szCs w:val="40"/>
                              </w:rPr>
                              <w:t>Kids’ Ministry Training Video 14:</w:t>
                            </w:r>
                          </w:p>
                          <w:p w14:paraId="237B26BE" w14:textId="1C57DB58" w:rsidR="00BF3144" w:rsidRPr="00DB1B29" w:rsidRDefault="00BF3144" w:rsidP="00DB1B29">
                            <w:pPr>
                              <w:jc w:val="center"/>
                              <w:rPr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80"/>
                                <w:szCs w:val="80"/>
                              </w:rPr>
                              <w:t>Why do Mission?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593.15pt;height:104.2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" fillcolor="#3f1a7c" stroked="f">
                <v:textbox>
                  <w:txbxContent>
                    <w:p w14:paraId="2BC041F6" w14:textId="77777777" w:rsidR="00BF3144" w:rsidRPr="00D27D33" w:rsidRDefault="00BF3144" w:rsidP="00DB1B29">
                      <w:pPr>
                        <w:jc w:val="center"/>
                        <w:rPr>
                          <w:rFonts w:ascii="Arial Rounded MT Bold" w:hAnsi="Arial Rounded MT Bold"/>
                          <w:color w:val="FFFFFF"/>
                          <w:sz w:val="28"/>
                          <w:szCs w:val="28"/>
                        </w:rPr>
                      </w:pPr>
                    </w:p>
                    <w:p w14:paraId="09AF41C7" w14:textId="75EC7810" w:rsidR="00BF3144" w:rsidRPr="00D27D33" w:rsidRDefault="00BF3144" w:rsidP="00DB1B29">
                      <w:pPr>
                        <w:jc w:val="center"/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40"/>
                          <w:szCs w:val="40"/>
                        </w:rPr>
                        <w:t>Kids’ Ministry Training Video 14:</w:t>
                      </w:r>
                    </w:p>
                    <w:p w14:paraId="237B26BE" w14:textId="1C57DB58" w:rsidR="00BF3144" w:rsidRPr="00DB1B29" w:rsidRDefault="00BF3144" w:rsidP="00DB1B29">
                      <w:pPr>
                        <w:jc w:val="center"/>
                        <w:rPr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80"/>
                          <w:szCs w:val="80"/>
                        </w:rPr>
                        <w:t>Why do Mission?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3144">
        <w:rPr>
          <w:rFonts w:ascii="Arial Rounded MT" w:hAnsi="Arial Rounded MT"/>
          <w:sz w:val="20"/>
          <w:szCs w:val="20"/>
        </w:rPr>
        <w:t xml:space="preserve"> </w:t>
      </w:r>
    </w:p>
    <w:p w14:paraId="18607665" w14:textId="3768EA9E" w:rsidR="003A28F0" w:rsidRPr="00B152AE" w:rsidRDefault="00665B64" w:rsidP="00D83FCD">
      <w:pPr>
        <w:spacing w:line="276" w:lineRule="auto"/>
        <w:rPr>
          <w:rFonts w:ascii="Arial Rounded MT" w:hAnsi="Arial Rounded MT"/>
          <w:b/>
          <w:color w:val="3E1A79"/>
          <w:sz w:val="28"/>
          <w:szCs w:val="28"/>
        </w:rPr>
      </w:pPr>
      <w:r w:rsidRPr="00B152AE">
        <w:rPr>
          <w:rFonts w:ascii="Arial Rounded MT" w:hAnsi="Arial Rounded MT"/>
          <w:b/>
          <w:color w:val="3E1A79"/>
          <w:sz w:val="28"/>
          <w:szCs w:val="28"/>
        </w:rPr>
        <w:t>We are in</w:t>
      </w:r>
      <w:r w:rsidR="00FB14DD" w:rsidRPr="00B152AE">
        <w:rPr>
          <w:rFonts w:ascii="Arial Rounded MT" w:hAnsi="Arial Rounded MT"/>
          <w:b/>
          <w:color w:val="3E1A79"/>
          <w:sz w:val="28"/>
          <w:szCs w:val="28"/>
        </w:rPr>
        <w:t xml:space="preserve"> a Spiritual Battle</w:t>
      </w:r>
    </w:p>
    <w:p w14:paraId="1AEB1F8D" w14:textId="77777777" w:rsidR="0039247B" w:rsidRPr="00D96C19" w:rsidRDefault="0039247B" w:rsidP="00D83FCD">
      <w:pPr>
        <w:spacing w:line="276" w:lineRule="auto"/>
        <w:rPr>
          <w:rFonts w:ascii="Arial Rounded MT" w:hAnsi="Arial Rounded MT"/>
          <w:sz w:val="10"/>
          <w:szCs w:val="10"/>
        </w:rPr>
      </w:pPr>
    </w:p>
    <w:p w14:paraId="13E2A8BA" w14:textId="175AD557" w:rsidR="001F358A" w:rsidRPr="006E56ED" w:rsidRDefault="001F27E7" w:rsidP="001F358A">
      <w:pPr>
        <w:spacing w:line="276" w:lineRule="auto"/>
        <w:rPr>
          <w:rFonts w:ascii="Arial Rounded MT" w:hAnsi="Arial Rounded MT"/>
          <w:sz w:val="20"/>
          <w:szCs w:val="20"/>
          <w:lang w:val="en-US"/>
        </w:rPr>
      </w:pPr>
      <w:r>
        <w:rPr>
          <w:rFonts w:ascii="Arial Rounded MT" w:hAnsi="Arial Rounded MT"/>
          <w:sz w:val="20"/>
          <w:szCs w:val="20"/>
          <w:lang w:val="en-US"/>
        </w:rPr>
        <w:t xml:space="preserve">There are </w:t>
      </w:r>
      <w:r w:rsidR="001F358A">
        <w:rPr>
          <w:rFonts w:ascii="Arial Rounded MT" w:hAnsi="Arial Rounded MT"/>
          <w:sz w:val="20"/>
          <w:szCs w:val="20"/>
          <w:lang w:val="en-US"/>
        </w:rPr>
        <w:t xml:space="preserve">broken and hurting people in our world who have been tormented </w:t>
      </w:r>
      <w:r w:rsidR="00B77995">
        <w:rPr>
          <w:rFonts w:ascii="Arial Rounded MT" w:hAnsi="Arial Rounded MT"/>
          <w:sz w:val="20"/>
          <w:szCs w:val="20"/>
          <w:lang w:val="en-US"/>
        </w:rPr>
        <w:t xml:space="preserve">by the enemy and </w:t>
      </w:r>
      <w:r w:rsidR="001F358A">
        <w:rPr>
          <w:rFonts w:ascii="Arial Rounded MT" w:hAnsi="Arial Rounded MT"/>
          <w:sz w:val="20"/>
          <w:szCs w:val="20"/>
          <w:lang w:val="en-US"/>
        </w:rPr>
        <w:t>our outreac</w:t>
      </w:r>
      <w:r w:rsidR="00B77995">
        <w:rPr>
          <w:rFonts w:ascii="Arial Rounded MT" w:hAnsi="Arial Rounded MT"/>
          <w:sz w:val="20"/>
          <w:szCs w:val="20"/>
          <w:lang w:val="en-US"/>
        </w:rPr>
        <w:t>h groups are a great way to connect wit</w:t>
      </w:r>
      <w:r>
        <w:rPr>
          <w:rFonts w:ascii="Arial Rounded MT" w:hAnsi="Arial Rounded MT"/>
          <w:sz w:val="20"/>
          <w:szCs w:val="20"/>
          <w:lang w:val="en-US"/>
        </w:rPr>
        <w:t>h them. We need to remember</w:t>
      </w:r>
      <w:r w:rsidR="00B77995">
        <w:rPr>
          <w:rFonts w:ascii="Arial Rounded MT" w:hAnsi="Arial Rounded MT"/>
          <w:sz w:val="20"/>
          <w:szCs w:val="20"/>
          <w:lang w:val="en-US"/>
        </w:rPr>
        <w:t xml:space="preserve"> it’s the </w:t>
      </w:r>
      <w:r w:rsidR="00B77995" w:rsidRPr="001F27E7">
        <w:rPr>
          <w:rFonts w:ascii="Arial Rounded MT" w:hAnsi="Arial Rounded MT"/>
          <w:i/>
          <w:sz w:val="20"/>
          <w:szCs w:val="20"/>
          <w:lang w:val="en-US"/>
        </w:rPr>
        <w:t>sick</w:t>
      </w:r>
      <w:r w:rsidR="00B77995">
        <w:rPr>
          <w:rFonts w:ascii="Arial Rounded MT" w:hAnsi="Arial Rounded MT"/>
          <w:sz w:val="20"/>
          <w:szCs w:val="20"/>
          <w:lang w:val="en-US"/>
        </w:rPr>
        <w:t xml:space="preserve"> that need </w:t>
      </w:r>
      <w:r w:rsidR="009F1635">
        <w:rPr>
          <w:rFonts w:ascii="Arial Rounded MT" w:hAnsi="Arial Rounded MT"/>
          <w:sz w:val="20"/>
          <w:szCs w:val="20"/>
          <w:lang w:val="en-US"/>
        </w:rPr>
        <w:t xml:space="preserve">a doctor, not the </w:t>
      </w:r>
      <w:r w:rsidR="009F1635" w:rsidRPr="001F27E7">
        <w:rPr>
          <w:rFonts w:ascii="Arial Rounded MT" w:hAnsi="Arial Rounded MT"/>
          <w:i/>
          <w:sz w:val="20"/>
          <w:szCs w:val="20"/>
          <w:lang w:val="en-US"/>
        </w:rPr>
        <w:t>well</w:t>
      </w:r>
      <w:r w:rsidR="009F1635">
        <w:rPr>
          <w:rFonts w:ascii="Arial Rounded MT" w:hAnsi="Arial Rounded MT"/>
          <w:sz w:val="20"/>
          <w:szCs w:val="20"/>
          <w:lang w:val="en-US"/>
        </w:rPr>
        <w:t xml:space="preserve">! </w:t>
      </w:r>
    </w:p>
    <w:p w14:paraId="606A0E4C" w14:textId="5B000CDD" w:rsidR="0039247B" w:rsidRDefault="00574F01" w:rsidP="005D2D45">
      <w:pPr>
        <w:spacing w:line="276" w:lineRule="auto"/>
        <w:rPr>
          <w:rFonts w:ascii="Arial Rounded MT" w:hAnsi="Arial Rounded MT"/>
          <w:sz w:val="20"/>
          <w:szCs w:val="20"/>
          <w:lang w:val="en-US"/>
        </w:rPr>
      </w:pPr>
      <w:r>
        <w:rPr>
          <w:rFonts w:ascii="Arial Rounded MT" w:hAnsi="Arial Rounded MT"/>
          <w:sz w:val="20"/>
          <w:szCs w:val="20"/>
          <w:lang w:val="en-US"/>
        </w:rPr>
        <w:t>Kids Club, Playtime or Music</w:t>
      </w:r>
      <w:r w:rsidR="00FB14DD">
        <w:rPr>
          <w:rFonts w:ascii="Arial Rounded MT" w:hAnsi="Arial Rounded MT"/>
          <w:sz w:val="20"/>
          <w:szCs w:val="20"/>
          <w:lang w:val="en-US"/>
        </w:rPr>
        <w:t xml:space="preserve"> ministry is such an effective way that churches</w:t>
      </w:r>
      <w:r>
        <w:rPr>
          <w:rFonts w:ascii="Arial Rounded MT" w:hAnsi="Arial Rounded MT"/>
          <w:sz w:val="20"/>
          <w:szCs w:val="20"/>
          <w:lang w:val="en-US"/>
        </w:rPr>
        <w:t xml:space="preserve"> can reach </w:t>
      </w:r>
      <w:r w:rsidR="001F358A">
        <w:rPr>
          <w:rFonts w:ascii="Arial Rounded MT" w:hAnsi="Arial Rounded MT"/>
          <w:sz w:val="20"/>
          <w:szCs w:val="20"/>
          <w:lang w:val="en-US"/>
        </w:rPr>
        <w:t xml:space="preserve">out </w:t>
      </w:r>
      <w:r>
        <w:rPr>
          <w:rFonts w:ascii="Arial Rounded MT" w:hAnsi="Arial Rounded MT"/>
          <w:sz w:val="20"/>
          <w:szCs w:val="20"/>
          <w:lang w:val="en-US"/>
        </w:rPr>
        <w:t xml:space="preserve">those in the community. </w:t>
      </w:r>
    </w:p>
    <w:p w14:paraId="01EEBC0B" w14:textId="094DB877" w:rsidR="00574F01" w:rsidRDefault="00574F01" w:rsidP="005D2D45">
      <w:pPr>
        <w:spacing w:line="276" w:lineRule="auto"/>
        <w:rPr>
          <w:rFonts w:ascii="Arial Rounded MT" w:hAnsi="Arial Rounded MT"/>
          <w:sz w:val="20"/>
          <w:szCs w:val="20"/>
          <w:lang w:val="en-US"/>
        </w:rPr>
      </w:pPr>
      <w:r>
        <w:rPr>
          <w:rFonts w:ascii="Arial Rounded MT" w:hAnsi="Arial Rounded MT"/>
          <w:sz w:val="20"/>
          <w:szCs w:val="20"/>
          <w:lang w:val="en-US"/>
        </w:rPr>
        <w:t>Do you get to kno</w:t>
      </w:r>
      <w:r w:rsidR="00BF3144">
        <w:rPr>
          <w:rFonts w:ascii="Arial Rounded MT" w:hAnsi="Arial Rounded MT"/>
          <w:sz w:val="20"/>
          <w:szCs w:val="20"/>
          <w:lang w:val="en-US"/>
        </w:rPr>
        <w:t>w the community</w:t>
      </w:r>
      <w:r>
        <w:rPr>
          <w:rFonts w:ascii="Arial Rounded MT" w:hAnsi="Arial Rounded MT"/>
          <w:sz w:val="20"/>
          <w:szCs w:val="20"/>
          <w:lang w:val="en-US"/>
        </w:rPr>
        <w:t>? Really know them, their hurts and suffering?</w:t>
      </w:r>
    </w:p>
    <w:p w14:paraId="5B2464C0" w14:textId="34C085CC" w:rsidR="00574F01" w:rsidRDefault="00574F01" w:rsidP="005D2D45">
      <w:pPr>
        <w:spacing w:line="276" w:lineRule="auto"/>
        <w:rPr>
          <w:rFonts w:ascii="Arial Rounded MT" w:hAnsi="Arial Rounded MT"/>
          <w:sz w:val="20"/>
          <w:szCs w:val="20"/>
          <w:lang w:val="en-US"/>
        </w:rPr>
      </w:pPr>
      <w:r>
        <w:rPr>
          <w:rFonts w:ascii="Arial Rounded MT" w:hAnsi="Arial Rounded MT"/>
          <w:sz w:val="20"/>
          <w:szCs w:val="20"/>
          <w:lang w:val="en-US"/>
        </w:rPr>
        <w:t>Do you ask about their faith?</w:t>
      </w:r>
    </w:p>
    <w:p w14:paraId="6F4FE65F" w14:textId="4A999D63" w:rsidR="00D9344E" w:rsidRDefault="00D9344E" w:rsidP="005D2D45">
      <w:pPr>
        <w:spacing w:line="276" w:lineRule="auto"/>
        <w:rPr>
          <w:rFonts w:ascii="Arial Rounded MT" w:hAnsi="Arial Rounded MT"/>
          <w:sz w:val="20"/>
          <w:szCs w:val="20"/>
          <w:lang w:val="en-US"/>
        </w:rPr>
      </w:pPr>
      <w:r>
        <w:rPr>
          <w:rFonts w:ascii="Arial Rounded MT" w:hAnsi="Arial Rounded MT"/>
          <w:sz w:val="20"/>
          <w:szCs w:val="20"/>
          <w:lang w:val="en-US"/>
        </w:rPr>
        <w:t>Do you let them speak? Offer them a course to deepen their faith?</w:t>
      </w:r>
    </w:p>
    <w:p w14:paraId="17A55A89" w14:textId="77777777" w:rsidR="00BD7F91" w:rsidRPr="00BD7F91" w:rsidRDefault="00BD7F91" w:rsidP="00BD7F91">
      <w:pPr>
        <w:spacing w:line="276" w:lineRule="auto"/>
        <w:rPr>
          <w:rFonts w:ascii="Arial Rounded MT" w:hAnsi="Arial Rounded MT"/>
          <w:sz w:val="20"/>
          <w:szCs w:val="20"/>
        </w:rPr>
      </w:pPr>
    </w:p>
    <w:p w14:paraId="5F3F1262" w14:textId="0237BA62" w:rsidR="002A724B" w:rsidRPr="00B152AE" w:rsidRDefault="008E3299" w:rsidP="00665B64">
      <w:pPr>
        <w:spacing w:line="276" w:lineRule="auto"/>
        <w:rPr>
          <w:rFonts w:ascii="Arial Rounded MT" w:hAnsi="Arial Rounded MT"/>
          <w:b/>
          <w:color w:val="3E1A79"/>
          <w:sz w:val="22"/>
          <w:szCs w:val="20"/>
        </w:rPr>
      </w:pPr>
      <w:r>
        <w:rPr>
          <w:rFonts w:ascii="Arial Rounded MT" w:hAnsi="Arial Rounded MT"/>
          <w:b/>
          <w:color w:val="3E1A79"/>
          <w:sz w:val="22"/>
          <w:szCs w:val="20"/>
        </w:rPr>
        <w:t>Those dying need to be rescued!</w:t>
      </w:r>
    </w:p>
    <w:p w14:paraId="63974676" w14:textId="2EF5E5CB" w:rsidR="00665B64" w:rsidRPr="00B152AE" w:rsidRDefault="00AB47E3" w:rsidP="00036FAF">
      <w:pPr>
        <w:spacing w:line="276" w:lineRule="auto"/>
        <w:rPr>
          <w:rFonts w:ascii="Arial Rounded MT" w:hAnsi="Arial Rounded MT"/>
          <w:sz w:val="20"/>
          <w:szCs w:val="20"/>
        </w:rPr>
      </w:pPr>
      <w:r>
        <w:rPr>
          <w:rFonts w:ascii="Arial Rounded MT" w:hAnsi="Arial Rounded MT"/>
          <w:sz w:val="20"/>
          <w:szCs w:val="20"/>
        </w:rPr>
        <w:t>Ali</w:t>
      </w:r>
      <w:r w:rsidR="00BC7721">
        <w:rPr>
          <w:rFonts w:ascii="Arial Rounded MT" w:hAnsi="Arial Rounded MT"/>
          <w:sz w:val="20"/>
          <w:szCs w:val="20"/>
        </w:rPr>
        <w:t xml:space="preserve"> remembers having ‘religious conversations’ in playtime, and her impression was that they were naturally occurring. However</w:t>
      </w:r>
      <w:r w:rsidR="00B152AE">
        <w:rPr>
          <w:rFonts w:ascii="Arial Rounded MT" w:hAnsi="Arial Rounded MT"/>
          <w:sz w:val="20"/>
          <w:szCs w:val="20"/>
        </w:rPr>
        <w:t>, these conversations were very intentional.</w:t>
      </w:r>
    </w:p>
    <w:p w14:paraId="6A55AB40" w14:textId="10692DCB" w:rsidR="00C97AAB" w:rsidRDefault="00B152AE" w:rsidP="00E322B9">
      <w:pPr>
        <w:spacing w:line="276" w:lineRule="auto"/>
        <w:rPr>
          <w:rFonts w:ascii="Arial Rounded MT" w:hAnsi="Arial Rounded MT"/>
          <w:sz w:val="20"/>
          <w:szCs w:val="20"/>
        </w:rPr>
      </w:pPr>
      <w:r>
        <w:rPr>
          <w:rFonts w:ascii="Arial Rounded MT" w:hAnsi="Arial Rounded MT"/>
          <w:sz w:val="20"/>
          <w:szCs w:val="20"/>
        </w:rPr>
        <w:t>W</w:t>
      </w:r>
      <w:r w:rsidR="00E322B9">
        <w:rPr>
          <w:rFonts w:ascii="Arial Rounded MT" w:hAnsi="Arial Rounded MT"/>
          <w:sz w:val="20"/>
          <w:szCs w:val="20"/>
        </w:rPr>
        <w:t>hat about your outre</w:t>
      </w:r>
      <w:r w:rsidR="00C97AAB">
        <w:rPr>
          <w:rFonts w:ascii="Arial Rounded MT" w:hAnsi="Arial Rounded MT"/>
          <w:sz w:val="20"/>
          <w:szCs w:val="20"/>
        </w:rPr>
        <w:t xml:space="preserve">ach group or playtime? </w:t>
      </w:r>
    </w:p>
    <w:p w14:paraId="063EECAA" w14:textId="05AA6356" w:rsidR="00FD0E20" w:rsidRDefault="001F27E7" w:rsidP="00F06003">
      <w:pPr>
        <w:spacing w:line="276" w:lineRule="auto"/>
        <w:rPr>
          <w:rFonts w:ascii="Arial Rounded MT" w:hAnsi="Arial Rounded MT"/>
          <w:sz w:val="20"/>
          <w:szCs w:val="20"/>
        </w:rPr>
      </w:pPr>
      <w:r>
        <w:rPr>
          <w:rFonts w:ascii="Arial Rounded MT" w:hAnsi="Arial Rounded MT"/>
          <w:sz w:val="20"/>
          <w:szCs w:val="20"/>
        </w:rPr>
        <w:t>Is there someone that comes to mind in your group that you could get alongside?</w:t>
      </w:r>
    </w:p>
    <w:p w14:paraId="42148139" w14:textId="77777777" w:rsidR="00036FAF" w:rsidRPr="00BD7F91" w:rsidRDefault="00036FAF" w:rsidP="00F06003">
      <w:pPr>
        <w:spacing w:line="276" w:lineRule="auto"/>
        <w:rPr>
          <w:rFonts w:ascii="Arial Rounded MT" w:hAnsi="Arial Rounded MT"/>
          <w:sz w:val="20"/>
          <w:szCs w:val="20"/>
        </w:rPr>
      </w:pPr>
    </w:p>
    <w:p w14:paraId="7FCABD49" w14:textId="28B172E3" w:rsidR="00FB14DD" w:rsidRPr="006B0FF9" w:rsidRDefault="00FB14DD" w:rsidP="00B152AE">
      <w:pPr>
        <w:spacing w:line="276" w:lineRule="auto"/>
        <w:rPr>
          <w:rFonts w:ascii="Arial Rounded MT" w:hAnsi="Arial Rounded MT"/>
          <w:sz w:val="20"/>
          <w:szCs w:val="20"/>
        </w:rPr>
      </w:pPr>
      <w:r>
        <w:rPr>
          <w:rFonts w:ascii="Arial Rounded MT" w:hAnsi="Arial Rounded MT"/>
          <w:b/>
          <w:color w:val="3E1A79"/>
          <w:sz w:val="22"/>
          <w:szCs w:val="20"/>
        </w:rPr>
        <w:t>Lord knows we need some help!</w:t>
      </w:r>
    </w:p>
    <w:p w14:paraId="1FCCA5B6" w14:textId="77777777" w:rsidR="00FB14DD" w:rsidRPr="006B0FF9" w:rsidRDefault="00FB14DD" w:rsidP="00FB14DD">
      <w:pPr>
        <w:rPr>
          <w:rFonts w:ascii="Arial Rounded MT" w:hAnsi="Arial Rounded MT"/>
          <w:sz w:val="20"/>
          <w:szCs w:val="20"/>
        </w:rPr>
      </w:pPr>
      <w:r w:rsidRPr="006B0FF9">
        <w:rPr>
          <w:rFonts w:ascii="Arial Rounded MT" w:hAnsi="Arial Rounded MT"/>
          <w:sz w:val="20"/>
          <w:szCs w:val="20"/>
        </w:rPr>
        <w:t xml:space="preserve">Peter had the Holy Spirit given to him during Pentecost and he started preaching with boldness. </w:t>
      </w:r>
    </w:p>
    <w:p w14:paraId="08FE0B44" w14:textId="77777777" w:rsidR="00FB14DD" w:rsidRDefault="00FB14DD" w:rsidP="00FB14DD">
      <w:pPr>
        <w:spacing w:line="276" w:lineRule="auto"/>
        <w:rPr>
          <w:rFonts w:ascii="Arial Rounded MT" w:hAnsi="Arial Rounded MT"/>
          <w:sz w:val="20"/>
          <w:szCs w:val="20"/>
        </w:rPr>
      </w:pPr>
      <w:r>
        <w:rPr>
          <w:rFonts w:ascii="Arial Rounded MT" w:hAnsi="Arial Rounded MT"/>
          <w:sz w:val="20"/>
          <w:szCs w:val="20"/>
        </w:rPr>
        <w:t>“</w:t>
      </w:r>
      <w:r w:rsidRPr="00A3564A">
        <w:rPr>
          <w:rFonts w:ascii="Arial Rounded MT" w:hAnsi="Arial Rounded MT"/>
          <w:sz w:val="20"/>
          <w:szCs w:val="20"/>
        </w:rPr>
        <w:t>And they were all filled with the Holy Spirit and spoke the word of God boldly.</w:t>
      </w:r>
      <w:r>
        <w:rPr>
          <w:rFonts w:ascii="Arial Rounded MT" w:hAnsi="Arial Rounded MT"/>
          <w:sz w:val="20"/>
          <w:szCs w:val="20"/>
        </w:rPr>
        <w:t xml:space="preserve">” Acts 4: 31 </w:t>
      </w:r>
    </w:p>
    <w:p w14:paraId="1502E282" w14:textId="77777777" w:rsidR="00FB14DD" w:rsidRDefault="00FB14DD" w:rsidP="00FB14DD">
      <w:pPr>
        <w:spacing w:line="276" w:lineRule="auto"/>
        <w:rPr>
          <w:rFonts w:ascii="Arial Rounded MT" w:hAnsi="Arial Rounded MT"/>
          <w:sz w:val="20"/>
          <w:szCs w:val="20"/>
        </w:rPr>
      </w:pPr>
    </w:p>
    <w:p w14:paraId="2AB84E8C" w14:textId="77777777" w:rsidR="00FB14DD" w:rsidRDefault="00FB14DD" w:rsidP="00FB14DD">
      <w:pPr>
        <w:spacing w:line="276" w:lineRule="auto"/>
        <w:rPr>
          <w:rFonts w:ascii="Arial Rounded MT" w:hAnsi="Arial Rounded MT"/>
          <w:sz w:val="20"/>
          <w:szCs w:val="20"/>
        </w:rPr>
      </w:pPr>
      <w:r>
        <w:rPr>
          <w:rFonts w:ascii="Arial Rounded MT" w:hAnsi="Arial Rounded MT"/>
          <w:sz w:val="20"/>
          <w:szCs w:val="20"/>
        </w:rPr>
        <w:t>If you aren’t sharing your faith, take some time to consider why not?</w:t>
      </w:r>
    </w:p>
    <w:p w14:paraId="7BAA28F9" w14:textId="77777777" w:rsidR="00FB14DD" w:rsidRPr="00BD7F91" w:rsidRDefault="00FB14DD" w:rsidP="00FB14DD">
      <w:pPr>
        <w:numPr>
          <w:ilvl w:val="0"/>
          <w:numId w:val="4"/>
        </w:numPr>
        <w:spacing w:line="276" w:lineRule="auto"/>
        <w:rPr>
          <w:rFonts w:ascii="Arial Rounded MT" w:hAnsi="Arial Rounded MT"/>
          <w:sz w:val="20"/>
          <w:szCs w:val="20"/>
        </w:rPr>
      </w:pPr>
      <w:r w:rsidRPr="00BD7F91">
        <w:rPr>
          <w:rFonts w:ascii="Arial Rounded MT" w:hAnsi="Arial Rounded MT"/>
          <w:sz w:val="20"/>
          <w:szCs w:val="20"/>
          <w:lang w:val="en-US"/>
        </w:rPr>
        <w:t>Fear of breaking relationship?</w:t>
      </w:r>
    </w:p>
    <w:p w14:paraId="49F2C9AC" w14:textId="77777777" w:rsidR="00FB14DD" w:rsidRPr="00BD7F91" w:rsidRDefault="00FB14DD" w:rsidP="00FB14DD">
      <w:pPr>
        <w:numPr>
          <w:ilvl w:val="0"/>
          <w:numId w:val="4"/>
        </w:numPr>
        <w:spacing w:line="276" w:lineRule="auto"/>
        <w:rPr>
          <w:rFonts w:ascii="Arial Rounded MT" w:hAnsi="Arial Rounded MT"/>
          <w:sz w:val="20"/>
          <w:szCs w:val="20"/>
        </w:rPr>
      </w:pPr>
      <w:r w:rsidRPr="00BD7F91">
        <w:rPr>
          <w:rFonts w:ascii="Arial Rounded MT" w:hAnsi="Arial Rounded MT"/>
          <w:sz w:val="20"/>
          <w:szCs w:val="20"/>
          <w:lang w:val="en-US"/>
        </w:rPr>
        <w:t>Fear of losing reputation?</w:t>
      </w:r>
    </w:p>
    <w:p w14:paraId="022FB703" w14:textId="77777777" w:rsidR="00FB14DD" w:rsidRPr="00BD7F91" w:rsidRDefault="00FB14DD" w:rsidP="00FB14DD">
      <w:pPr>
        <w:numPr>
          <w:ilvl w:val="0"/>
          <w:numId w:val="4"/>
        </w:numPr>
        <w:spacing w:line="276" w:lineRule="auto"/>
        <w:rPr>
          <w:rFonts w:ascii="Arial Rounded MT" w:hAnsi="Arial Rounded MT"/>
          <w:sz w:val="20"/>
          <w:szCs w:val="20"/>
        </w:rPr>
      </w:pPr>
      <w:r w:rsidRPr="00BD7F91">
        <w:rPr>
          <w:rFonts w:ascii="Arial Rounded MT" w:hAnsi="Arial Rounded MT"/>
          <w:sz w:val="20"/>
          <w:szCs w:val="20"/>
          <w:lang w:val="en-US"/>
        </w:rPr>
        <w:t>Apathy</w:t>
      </w:r>
    </w:p>
    <w:p w14:paraId="4B5C9C91" w14:textId="68244A16" w:rsidR="00AB47E3" w:rsidRPr="00B152AE" w:rsidRDefault="00FB14DD" w:rsidP="00AB47E3">
      <w:pPr>
        <w:numPr>
          <w:ilvl w:val="0"/>
          <w:numId w:val="4"/>
        </w:numPr>
        <w:spacing w:line="276" w:lineRule="auto"/>
        <w:rPr>
          <w:rFonts w:ascii="Arial Rounded MT" w:hAnsi="Arial Rounded MT"/>
          <w:sz w:val="20"/>
          <w:szCs w:val="20"/>
        </w:rPr>
      </w:pPr>
      <w:r>
        <w:rPr>
          <w:rFonts w:ascii="Arial Rounded MT" w:hAnsi="Arial Rounded MT"/>
          <w:sz w:val="20"/>
          <w:szCs w:val="20"/>
          <w:lang w:val="en-US"/>
        </w:rPr>
        <w:t>Don’t know how</w:t>
      </w:r>
    </w:p>
    <w:p w14:paraId="3EB39D31" w14:textId="6354AD70" w:rsidR="00A3564A" w:rsidRDefault="00886F9D" w:rsidP="00F06003">
      <w:pPr>
        <w:spacing w:line="276" w:lineRule="auto"/>
        <w:rPr>
          <w:rFonts w:ascii="Arial Rounded MT" w:hAnsi="Arial Rounded MT"/>
          <w:sz w:val="20"/>
          <w:szCs w:val="20"/>
        </w:rPr>
      </w:pPr>
      <w:r>
        <w:rPr>
          <w:rFonts w:ascii="Arial Rounded MT" w:hAnsi="Arial Rounded MT"/>
          <w:sz w:val="20"/>
          <w:szCs w:val="20"/>
          <w:lang w:val="en-US"/>
        </w:rPr>
        <w:t>Take some time now to talk with your team about your ministry.</w:t>
      </w:r>
    </w:p>
    <w:p w14:paraId="5981EBE2" w14:textId="77777777" w:rsidR="00DB1B29" w:rsidRPr="00C60F8C" w:rsidRDefault="00DB1B29" w:rsidP="00D83FCD">
      <w:pPr>
        <w:spacing w:line="276" w:lineRule="auto"/>
        <w:rPr>
          <w:rFonts w:ascii="Arial Rounded MT" w:hAnsi="Arial Rounded MT"/>
          <w:color w:val="3E1A79"/>
          <w:sz w:val="20"/>
          <w:szCs w:val="20"/>
        </w:rPr>
      </w:pPr>
    </w:p>
    <w:p w14:paraId="6843112B" w14:textId="77777777" w:rsidR="00DB1B29" w:rsidRPr="00C60F8C" w:rsidRDefault="0039247B" w:rsidP="00D83FCD">
      <w:pPr>
        <w:spacing w:line="276" w:lineRule="auto"/>
        <w:rPr>
          <w:rFonts w:ascii="Arial Rounded MT" w:hAnsi="Arial Rounded MT"/>
          <w:b/>
          <w:color w:val="3E1A79"/>
          <w:sz w:val="28"/>
          <w:szCs w:val="20"/>
        </w:rPr>
      </w:pPr>
      <w:r w:rsidRPr="00C60F8C">
        <w:rPr>
          <w:rFonts w:ascii="Arial Rounded MT" w:hAnsi="Arial Rounded MT"/>
          <w:b/>
          <w:color w:val="3E1A79"/>
          <w:sz w:val="28"/>
          <w:szCs w:val="20"/>
        </w:rPr>
        <w:t>Questions for Your Team</w:t>
      </w:r>
    </w:p>
    <w:p w14:paraId="452D7A6D" w14:textId="77777777" w:rsidR="00886F9D" w:rsidRPr="00A3564A" w:rsidRDefault="00886F9D" w:rsidP="00886F9D">
      <w:pPr>
        <w:pStyle w:val="ListParagraph"/>
        <w:numPr>
          <w:ilvl w:val="0"/>
          <w:numId w:val="3"/>
        </w:numPr>
        <w:spacing w:line="276" w:lineRule="auto"/>
        <w:rPr>
          <w:rFonts w:ascii="Arial Rounded MT" w:hAnsi="Arial Rounded MT"/>
          <w:b/>
          <w:color w:val="0076C0"/>
          <w:sz w:val="28"/>
          <w:szCs w:val="20"/>
        </w:rPr>
      </w:pPr>
      <w:r>
        <w:rPr>
          <w:rFonts w:ascii="Arial Rounded MT" w:hAnsi="Arial Rounded MT"/>
          <w:sz w:val="20"/>
          <w:szCs w:val="20"/>
        </w:rPr>
        <w:t>Have you remembered your why?</w:t>
      </w:r>
    </w:p>
    <w:p w14:paraId="7320B1D1" w14:textId="533B2760" w:rsidR="003461EC" w:rsidRPr="00BD7F91" w:rsidRDefault="00C33EF9" w:rsidP="00D83FCD">
      <w:pPr>
        <w:pStyle w:val="ListParagraph"/>
        <w:numPr>
          <w:ilvl w:val="0"/>
          <w:numId w:val="3"/>
        </w:numPr>
        <w:spacing w:line="276" w:lineRule="auto"/>
        <w:rPr>
          <w:rFonts w:ascii="Arial Rounded MT" w:hAnsi="Arial Rounded MT"/>
          <w:b/>
          <w:color w:val="0076C0"/>
          <w:sz w:val="28"/>
          <w:szCs w:val="20"/>
        </w:rPr>
      </w:pPr>
      <w:r>
        <w:rPr>
          <w:rFonts w:ascii="Arial Rounded MT" w:hAnsi="Arial Rounded MT"/>
          <w:sz w:val="20"/>
          <w:szCs w:val="20"/>
        </w:rPr>
        <w:t>Thinking about your outreach ministry. Does your vision line up with what God is wanting?</w:t>
      </w:r>
    </w:p>
    <w:p w14:paraId="2D1AE946" w14:textId="7C73E530" w:rsidR="00BD7F91" w:rsidRPr="00886F9D" w:rsidRDefault="00BD7F91" w:rsidP="00D83FCD">
      <w:pPr>
        <w:pStyle w:val="ListParagraph"/>
        <w:numPr>
          <w:ilvl w:val="0"/>
          <w:numId w:val="3"/>
        </w:numPr>
        <w:spacing w:line="276" w:lineRule="auto"/>
        <w:rPr>
          <w:rFonts w:ascii="Arial Rounded MT" w:hAnsi="Arial Rounded MT"/>
          <w:b/>
          <w:color w:val="0076C0"/>
          <w:sz w:val="28"/>
          <w:szCs w:val="20"/>
        </w:rPr>
      </w:pPr>
      <w:r>
        <w:rPr>
          <w:rFonts w:ascii="Arial Rounded MT" w:hAnsi="Arial Rounded MT"/>
          <w:sz w:val="20"/>
          <w:szCs w:val="20"/>
        </w:rPr>
        <w:t>Is there anything stopping you sharing your faith?</w:t>
      </w:r>
    </w:p>
    <w:p w14:paraId="22876457" w14:textId="7F1AB05E" w:rsidR="00A3564A" w:rsidRPr="00A3564A" w:rsidRDefault="00A3564A" w:rsidP="00D83FCD">
      <w:pPr>
        <w:pStyle w:val="ListParagraph"/>
        <w:numPr>
          <w:ilvl w:val="0"/>
          <w:numId w:val="3"/>
        </w:numPr>
        <w:spacing w:line="276" w:lineRule="auto"/>
        <w:rPr>
          <w:rFonts w:ascii="Arial Rounded MT" w:hAnsi="Arial Rounded MT"/>
          <w:b/>
          <w:color w:val="0076C0"/>
          <w:sz w:val="28"/>
          <w:szCs w:val="20"/>
        </w:rPr>
      </w:pPr>
      <w:r>
        <w:rPr>
          <w:rFonts w:ascii="Arial Rounded MT" w:hAnsi="Arial Rounded MT"/>
          <w:sz w:val="20"/>
          <w:szCs w:val="20"/>
        </w:rPr>
        <w:t xml:space="preserve">You can’t give away what you haven’t got. Your relationship with God determines your mission. How do you relate to God?  </w:t>
      </w:r>
    </w:p>
    <w:p w14:paraId="0BA22DE8" w14:textId="3F211AAC" w:rsidR="00A3564A" w:rsidRPr="00B0591D" w:rsidRDefault="00A3564A" w:rsidP="00B0591D">
      <w:pPr>
        <w:pStyle w:val="ListParagraph"/>
        <w:numPr>
          <w:ilvl w:val="0"/>
          <w:numId w:val="9"/>
        </w:numPr>
        <w:rPr>
          <w:rFonts w:ascii="Arial Rounded MT" w:hAnsi="Arial Rounded MT"/>
          <w:b/>
          <w:sz w:val="28"/>
          <w:szCs w:val="20"/>
        </w:rPr>
      </w:pPr>
      <w:r w:rsidRPr="00B0591D">
        <w:rPr>
          <w:rFonts w:ascii="Arial Rounded MT" w:hAnsi="Arial Rounded MT"/>
          <w:sz w:val="20"/>
          <w:szCs w:val="20"/>
        </w:rPr>
        <w:t>Superficial</w:t>
      </w:r>
    </w:p>
    <w:p w14:paraId="740913BF" w14:textId="1DA2130B" w:rsidR="00A3564A" w:rsidRPr="00B0591D" w:rsidRDefault="00A3564A" w:rsidP="00B0591D">
      <w:pPr>
        <w:pStyle w:val="ListParagraph"/>
        <w:numPr>
          <w:ilvl w:val="0"/>
          <w:numId w:val="9"/>
        </w:numPr>
        <w:rPr>
          <w:rFonts w:ascii="Arial Rounded MT" w:hAnsi="Arial Rounded MT"/>
          <w:b/>
          <w:sz w:val="28"/>
          <w:szCs w:val="20"/>
        </w:rPr>
      </w:pPr>
      <w:r w:rsidRPr="00B0591D">
        <w:rPr>
          <w:rFonts w:ascii="Arial Rounded MT" w:hAnsi="Arial Rounded MT"/>
          <w:sz w:val="20"/>
          <w:szCs w:val="20"/>
        </w:rPr>
        <w:t>Bored</w:t>
      </w:r>
    </w:p>
    <w:p w14:paraId="5BD4613C" w14:textId="75E980B4" w:rsidR="001F27E7" w:rsidRPr="00B0591D" w:rsidRDefault="00A3564A" w:rsidP="00B0591D">
      <w:pPr>
        <w:pStyle w:val="ListParagraph"/>
        <w:numPr>
          <w:ilvl w:val="0"/>
          <w:numId w:val="9"/>
        </w:numPr>
        <w:rPr>
          <w:rFonts w:ascii="Arial Rounded MT" w:hAnsi="Arial Rounded MT"/>
          <w:b/>
          <w:sz w:val="28"/>
          <w:szCs w:val="20"/>
        </w:rPr>
      </w:pPr>
      <w:r w:rsidRPr="00B0591D">
        <w:rPr>
          <w:rFonts w:ascii="Arial Rounded MT" w:hAnsi="Arial Rounded MT"/>
          <w:sz w:val="20"/>
          <w:szCs w:val="20"/>
        </w:rPr>
        <w:t>Excited</w:t>
      </w:r>
      <w:r w:rsidR="001F27E7" w:rsidRPr="00B0591D">
        <w:rPr>
          <w:rFonts w:ascii="Arial Rounded MT" w:hAnsi="Arial Rounded MT"/>
          <w:b/>
          <w:sz w:val="28"/>
          <w:szCs w:val="20"/>
        </w:rPr>
        <w:t xml:space="preserve"> </w:t>
      </w:r>
    </w:p>
    <w:p w14:paraId="17E6C32F" w14:textId="7DA32215" w:rsidR="001F27E7" w:rsidRPr="00142331" w:rsidRDefault="001F27E7" w:rsidP="001F27E7">
      <w:pPr>
        <w:spacing w:line="276" w:lineRule="auto"/>
        <w:rPr>
          <w:rFonts w:ascii="Arial Rounded MT" w:hAnsi="Arial Rounded MT"/>
          <w:b/>
          <w:sz w:val="28"/>
          <w:szCs w:val="20"/>
        </w:rPr>
      </w:pPr>
      <w:r w:rsidRPr="00C60F8C">
        <w:rPr>
          <w:rFonts w:ascii="Arial Rounded MT" w:hAnsi="Arial Rounded MT"/>
          <w:b/>
          <w:color w:val="3E1A79"/>
          <w:sz w:val="28"/>
          <w:szCs w:val="20"/>
        </w:rPr>
        <w:t>Further Reading</w:t>
      </w:r>
    </w:p>
    <w:p w14:paraId="0ADAA7FC" w14:textId="77777777" w:rsidR="001F27E7" w:rsidRPr="004C0D8E" w:rsidRDefault="001F27E7" w:rsidP="001F27E7">
      <w:pPr>
        <w:spacing w:line="276" w:lineRule="auto"/>
        <w:rPr>
          <w:rFonts w:ascii="Arial Rounded MT" w:hAnsi="Arial Rounded MT"/>
          <w:color w:val="3E1A79"/>
          <w:sz w:val="20"/>
          <w:szCs w:val="20"/>
          <w:lang w:val="en-US"/>
        </w:rPr>
      </w:pPr>
      <w:r w:rsidRPr="00142331">
        <w:rPr>
          <w:rFonts w:ascii="Arial Rounded MT" w:hAnsi="Arial Rounded MT"/>
          <w:sz w:val="20"/>
          <w:szCs w:val="20"/>
          <w:lang w:val="en-US"/>
        </w:rPr>
        <w:t xml:space="preserve">It can be quite confusing sharing </w:t>
      </w:r>
      <w:r>
        <w:rPr>
          <w:rFonts w:ascii="Arial Rounded MT" w:hAnsi="Arial Rounded MT"/>
          <w:sz w:val="20"/>
          <w:szCs w:val="20"/>
          <w:lang w:val="en-US"/>
        </w:rPr>
        <w:t>the gospel</w:t>
      </w:r>
      <w:r w:rsidRPr="00142331">
        <w:rPr>
          <w:rFonts w:ascii="Arial Rounded MT" w:hAnsi="Arial Rounded MT"/>
          <w:sz w:val="20"/>
          <w:szCs w:val="20"/>
          <w:lang w:val="en-US"/>
        </w:rPr>
        <w:t xml:space="preserve"> with people who don’t know anything about God, the website</w:t>
      </w:r>
      <w:r w:rsidRPr="004C0D8E">
        <w:rPr>
          <w:rFonts w:ascii="Arial Rounded MT" w:hAnsi="Arial Rounded MT"/>
          <w:color w:val="3E1A79"/>
          <w:sz w:val="20"/>
          <w:szCs w:val="20"/>
          <w:lang w:val="en-US"/>
        </w:rPr>
        <w:t xml:space="preserve"> </w:t>
      </w:r>
      <w:hyperlink r:id="rId9" w:history="1">
        <w:r w:rsidRPr="004C0D8E">
          <w:rPr>
            <w:rStyle w:val="Hyperlink"/>
            <w:rFonts w:ascii="Arial Rounded MT" w:hAnsi="Arial Rounded MT"/>
            <w:sz w:val="20"/>
            <w:szCs w:val="20"/>
            <w:lang w:val="en-US"/>
          </w:rPr>
          <w:t>https://www.cru.org/us/en/train-and-grow/share-the-gospel/outreach-strategies/gospel-illustrations.html</w:t>
        </w:r>
      </w:hyperlink>
    </w:p>
    <w:p w14:paraId="016B3416" w14:textId="417006D3" w:rsidR="001F27E7" w:rsidRPr="00142331" w:rsidRDefault="001F27E7" w:rsidP="001F27E7">
      <w:pPr>
        <w:spacing w:line="276" w:lineRule="auto"/>
        <w:rPr>
          <w:rFonts w:ascii="Arial Rounded MT" w:hAnsi="Arial Rounded MT"/>
          <w:sz w:val="20"/>
          <w:szCs w:val="20"/>
          <w:lang w:val="en-US"/>
        </w:rPr>
      </w:pPr>
      <w:r>
        <w:rPr>
          <w:rFonts w:ascii="Arial Rounded MT" w:hAnsi="Arial Rounded MT"/>
          <w:sz w:val="20"/>
          <w:szCs w:val="20"/>
          <w:lang w:val="en-US"/>
        </w:rPr>
        <w:t>Have</w:t>
      </w:r>
      <w:r w:rsidRPr="00142331">
        <w:rPr>
          <w:rFonts w:ascii="Arial Rounded MT" w:hAnsi="Arial Rounded MT"/>
          <w:sz w:val="20"/>
          <w:szCs w:val="20"/>
          <w:lang w:val="en-US"/>
        </w:rPr>
        <w:t xml:space="preserve"> some great stories that illustrate this point. </w:t>
      </w:r>
    </w:p>
    <w:p w14:paraId="55BED094" w14:textId="77777777" w:rsidR="00C33EF9" w:rsidRPr="00B0591D" w:rsidRDefault="00C33EF9" w:rsidP="00B0591D">
      <w:pPr>
        <w:spacing w:line="276" w:lineRule="auto"/>
        <w:rPr>
          <w:rFonts w:ascii="Arial Rounded MT" w:hAnsi="Arial Rounded MT"/>
          <w:b/>
          <w:color w:val="0076C0"/>
          <w:sz w:val="28"/>
          <w:szCs w:val="20"/>
        </w:rPr>
      </w:pPr>
    </w:p>
    <w:sectPr w:rsidR="00C33EF9" w:rsidRPr="00B0591D" w:rsidSect="00B15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361" w:right="1134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EF580" w14:textId="77777777" w:rsidR="00BF3144" w:rsidRDefault="00BF3144" w:rsidP="00171390">
      <w:r>
        <w:separator/>
      </w:r>
    </w:p>
  </w:endnote>
  <w:endnote w:type="continuationSeparator" w:id="0">
    <w:p w14:paraId="21000F9D" w14:textId="77777777" w:rsidR="00BF3144" w:rsidRDefault="00BF3144" w:rsidP="0017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0FCCC" w14:textId="77777777" w:rsidR="005A6A22" w:rsidRDefault="005A6A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FB17" w14:textId="77777777" w:rsidR="005A6A22" w:rsidRDefault="005A6A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97F7" w14:textId="77777777" w:rsidR="005A6A22" w:rsidRDefault="005A6A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8F797" w14:textId="77777777" w:rsidR="00BF3144" w:rsidRDefault="00BF3144" w:rsidP="00171390">
      <w:r>
        <w:separator/>
      </w:r>
    </w:p>
  </w:footnote>
  <w:footnote w:type="continuationSeparator" w:id="0">
    <w:p w14:paraId="136DCDB6" w14:textId="77777777" w:rsidR="00BF3144" w:rsidRDefault="00BF3144" w:rsidP="001713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4536E" w14:textId="77777777" w:rsidR="005A6A22" w:rsidRDefault="005A6A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73A11" w14:textId="3D0B7F43" w:rsidR="00BF3144" w:rsidRPr="00A43B3D" w:rsidRDefault="00BF3144" w:rsidP="00A43B3D">
    <w:pPr>
      <w:pStyle w:val="Header"/>
      <w:jc w:val="right"/>
      <w:rPr>
        <w:rFonts w:ascii="Arial Rounded MT" w:hAnsi="Arial Rounded MT"/>
        <w:b/>
      </w:rPr>
    </w:pPr>
    <w:bookmarkStart w:id="0" w:name="_Hlk487716125"/>
    <w:bookmarkStart w:id="1" w:name="_Hlk487716126"/>
    <w:bookmarkStart w:id="2" w:name="_Hlk487716127"/>
    <w:bookmarkStart w:id="3" w:name="_Hlk487716133"/>
    <w:bookmarkStart w:id="4" w:name="_Hlk487716134"/>
    <w:bookmarkStart w:id="5" w:name="_Hlk487716135"/>
    <w:bookmarkStart w:id="6" w:name="_Hlk487716142"/>
    <w:bookmarkStart w:id="7" w:name="_Hlk487716143"/>
    <w:bookmarkStart w:id="8" w:name="_Hlk487716144"/>
    <w:bookmarkStart w:id="9" w:name="_Hlk487716154"/>
    <w:bookmarkStart w:id="10" w:name="_Hlk487716155"/>
    <w:bookmarkStart w:id="11" w:name="_Hlk487716156"/>
    <w:bookmarkStart w:id="12" w:name="_Hlk487716160"/>
    <w:bookmarkStart w:id="13" w:name="_Hlk487716161"/>
    <w:bookmarkStart w:id="14" w:name="_Hlk487716162"/>
    <w:bookmarkStart w:id="15" w:name="_Hlk487716166"/>
    <w:bookmarkStart w:id="16" w:name="_Hlk487716167"/>
    <w:bookmarkStart w:id="17" w:name="_Hlk487716168"/>
    <w:bookmarkStart w:id="18" w:name="_Hlk487716172"/>
    <w:bookmarkStart w:id="19" w:name="_Hlk487716173"/>
    <w:bookmarkStart w:id="20" w:name="_Hlk487716174"/>
    <w:bookmarkStart w:id="21" w:name="_Hlk487716177"/>
    <w:bookmarkStart w:id="22" w:name="_Hlk487716178"/>
    <w:bookmarkStart w:id="23" w:name="_Hlk487716179"/>
    <w:bookmarkStart w:id="24" w:name="_Hlk487716183"/>
    <w:bookmarkStart w:id="25" w:name="_Hlk487716184"/>
    <w:bookmarkStart w:id="26" w:name="_Hlk487716185"/>
    <w:bookmarkStart w:id="27" w:name="_Hlk487716189"/>
    <w:bookmarkStart w:id="28" w:name="_Hlk487716190"/>
    <w:bookmarkStart w:id="29" w:name="_Hlk487716191"/>
    <w:bookmarkStart w:id="30" w:name="_Hlk487716200"/>
    <w:bookmarkStart w:id="31" w:name="_Hlk487716201"/>
    <w:bookmarkStart w:id="32" w:name="_Hlk487716202"/>
    <w:bookmarkStart w:id="33" w:name="_Hlk487716219"/>
    <w:bookmarkStart w:id="34" w:name="_Hlk487716220"/>
    <w:bookmarkStart w:id="35" w:name="_Hlk487716221"/>
    <w:bookmarkStart w:id="36" w:name="_Hlk487716240"/>
    <w:bookmarkStart w:id="37" w:name="_Hlk487716241"/>
    <w:bookmarkStart w:id="38" w:name="_Hlk487716242"/>
    <w:bookmarkStart w:id="39" w:name="_Hlk487716266"/>
    <w:bookmarkStart w:id="40" w:name="_Hlk487716267"/>
    <w:bookmarkStart w:id="41" w:name="_Hlk487716268"/>
    <w:bookmarkStart w:id="42" w:name="_Hlk487716280"/>
    <w:bookmarkStart w:id="43" w:name="_Hlk487716281"/>
    <w:bookmarkStart w:id="44" w:name="_Hlk487716282"/>
    <w:r w:rsidRPr="00A43B3D">
      <w:rPr>
        <w:rFonts w:ascii="Arial Rounded MT" w:hAnsi="Arial Rounded MT"/>
        <w:b/>
        <w:noProof/>
        <w:lang w:val="en-US"/>
      </w:rPr>
      <w:drawing>
        <wp:anchor distT="0" distB="0" distL="114300" distR="114300" simplePos="0" relativeHeight="251657728" behindDoc="1" locked="1" layoutInCell="1" allowOverlap="1" wp14:anchorId="21CE08E9" wp14:editId="09F124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705" cy="10691495"/>
          <wp:effectExtent l="25400" t="25400" r="23495" b="27305"/>
          <wp:wrapNone/>
          <wp:docPr id="2" name="Picture 2" descr="C&amp;F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&amp;F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91495"/>
                  </a:xfrm>
                  <a:prstGeom prst="rect">
                    <a:avLst/>
                  </a:prstGeom>
                  <a:noFill/>
                  <a:ln>
                    <a:solidFill>
                      <a:srgbClr val="5B9BD5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" w:hAnsi="Arial Rounded MT"/>
        <w:b/>
      </w:rPr>
      <w:t>MODULE FIVE</w:t>
    </w:r>
    <w:r w:rsidRPr="00A43B3D">
      <w:rPr>
        <w:rFonts w:ascii="Arial Rounded MT" w:hAnsi="Arial Rounded MT"/>
        <w:b/>
      </w:rPr>
      <w:t xml:space="preserve">: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 w:rsidR="005A6A22">
      <w:rPr>
        <w:rFonts w:ascii="Arial Rounded MT" w:hAnsi="Arial Rounded MT"/>
        <w:b/>
      </w:rPr>
      <w:t xml:space="preserve">CONNECTING CHILDREN &amp; FAMILIES WITH </w:t>
    </w:r>
    <w:r w:rsidR="005A6A22">
      <w:rPr>
        <w:rFonts w:ascii="Arial Rounded MT" w:hAnsi="Arial Rounded MT"/>
        <w:b/>
      </w:rPr>
      <w:t>JESUS</w:t>
    </w:r>
    <w:bookmarkStart w:id="45" w:name="_GoBack"/>
    <w:bookmarkEnd w:id="45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E4DC" w14:textId="77777777" w:rsidR="005A6A22" w:rsidRDefault="005A6A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2A6"/>
    <w:multiLevelType w:val="hybridMultilevel"/>
    <w:tmpl w:val="323A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6FA7"/>
    <w:multiLevelType w:val="hybridMultilevel"/>
    <w:tmpl w:val="6D502BC0"/>
    <w:lvl w:ilvl="0" w:tplc="21062B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62F"/>
    <w:multiLevelType w:val="hybridMultilevel"/>
    <w:tmpl w:val="D5CEDE7E"/>
    <w:lvl w:ilvl="0" w:tplc="4C802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67238"/>
    <w:multiLevelType w:val="hybridMultilevel"/>
    <w:tmpl w:val="21480E18"/>
    <w:lvl w:ilvl="0" w:tplc="21062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E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E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C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CB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A6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42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0A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FA6514"/>
    <w:multiLevelType w:val="hybridMultilevel"/>
    <w:tmpl w:val="1F24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3B90"/>
    <w:multiLevelType w:val="hybridMultilevel"/>
    <w:tmpl w:val="6900AAD4"/>
    <w:lvl w:ilvl="0" w:tplc="CED699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00C4"/>
    <w:multiLevelType w:val="hybridMultilevel"/>
    <w:tmpl w:val="229AD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62ABA"/>
    <w:multiLevelType w:val="hybridMultilevel"/>
    <w:tmpl w:val="A3CE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7D64"/>
    <w:multiLevelType w:val="hybridMultilevel"/>
    <w:tmpl w:val="59E2ADD2"/>
    <w:lvl w:ilvl="0" w:tplc="76E83D0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47c3d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B3"/>
    <w:rsid w:val="0001478F"/>
    <w:rsid w:val="00017354"/>
    <w:rsid w:val="00032E19"/>
    <w:rsid w:val="00036FAF"/>
    <w:rsid w:val="000A6939"/>
    <w:rsid w:val="000C6F42"/>
    <w:rsid w:val="00137E0B"/>
    <w:rsid w:val="00142331"/>
    <w:rsid w:val="00144B3C"/>
    <w:rsid w:val="00171390"/>
    <w:rsid w:val="001936EF"/>
    <w:rsid w:val="001B0851"/>
    <w:rsid w:val="001B17F7"/>
    <w:rsid w:val="001F27E7"/>
    <w:rsid w:val="001F358A"/>
    <w:rsid w:val="00227BA2"/>
    <w:rsid w:val="00264928"/>
    <w:rsid w:val="00265B1C"/>
    <w:rsid w:val="00296B7E"/>
    <w:rsid w:val="002A724B"/>
    <w:rsid w:val="002D0F0A"/>
    <w:rsid w:val="002E3F16"/>
    <w:rsid w:val="003156BA"/>
    <w:rsid w:val="0034211F"/>
    <w:rsid w:val="00345D8B"/>
    <w:rsid w:val="003461EC"/>
    <w:rsid w:val="00346486"/>
    <w:rsid w:val="00363262"/>
    <w:rsid w:val="003774BD"/>
    <w:rsid w:val="00391E63"/>
    <w:rsid w:val="0039247B"/>
    <w:rsid w:val="00395B5F"/>
    <w:rsid w:val="003A28F0"/>
    <w:rsid w:val="003B6902"/>
    <w:rsid w:val="00436A6A"/>
    <w:rsid w:val="00457962"/>
    <w:rsid w:val="00471BB3"/>
    <w:rsid w:val="004841CA"/>
    <w:rsid w:val="004B0C70"/>
    <w:rsid w:val="004C0D8E"/>
    <w:rsid w:val="005163BE"/>
    <w:rsid w:val="00574F01"/>
    <w:rsid w:val="005A0504"/>
    <w:rsid w:val="005A6A22"/>
    <w:rsid w:val="005D2D45"/>
    <w:rsid w:val="005F00D0"/>
    <w:rsid w:val="00610DFA"/>
    <w:rsid w:val="00614754"/>
    <w:rsid w:val="00637D81"/>
    <w:rsid w:val="006550B5"/>
    <w:rsid w:val="00665B64"/>
    <w:rsid w:val="006931BA"/>
    <w:rsid w:val="006B0FF7"/>
    <w:rsid w:val="006B0FF9"/>
    <w:rsid w:val="006C7D11"/>
    <w:rsid w:val="006E56ED"/>
    <w:rsid w:val="007444F0"/>
    <w:rsid w:val="00770280"/>
    <w:rsid w:val="007A62BA"/>
    <w:rsid w:val="007C2979"/>
    <w:rsid w:val="007E2309"/>
    <w:rsid w:val="008040BE"/>
    <w:rsid w:val="00814B44"/>
    <w:rsid w:val="00854B4A"/>
    <w:rsid w:val="008809CE"/>
    <w:rsid w:val="00886F9D"/>
    <w:rsid w:val="008A1103"/>
    <w:rsid w:val="008E3299"/>
    <w:rsid w:val="009805FF"/>
    <w:rsid w:val="0099191F"/>
    <w:rsid w:val="009D22BA"/>
    <w:rsid w:val="009F1635"/>
    <w:rsid w:val="009F1AE8"/>
    <w:rsid w:val="009F248B"/>
    <w:rsid w:val="00A3564A"/>
    <w:rsid w:val="00A43B3D"/>
    <w:rsid w:val="00A67DAE"/>
    <w:rsid w:val="00A76259"/>
    <w:rsid w:val="00A96576"/>
    <w:rsid w:val="00AB47E3"/>
    <w:rsid w:val="00AD3163"/>
    <w:rsid w:val="00B0591D"/>
    <w:rsid w:val="00B152AE"/>
    <w:rsid w:val="00B67A45"/>
    <w:rsid w:val="00B77995"/>
    <w:rsid w:val="00B82291"/>
    <w:rsid w:val="00BC3A34"/>
    <w:rsid w:val="00BC7721"/>
    <w:rsid w:val="00BD7F91"/>
    <w:rsid w:val="00BF3144"/>
    <w:rsid w:val="00C0210C"/>
    <w:rsid w:val="00C2033E"/>
    <w:rsid w:val="00C223F2"/>
    <w:rsid w:val="00C32DE1"/>
    <w:rsid w:val="00C33EF9"/>
    <w:rsid w:val="00C547B7"/>
    <w:rsid w:val="00C606FC"/>
    <w:rsid w:val="00C60F8C"/>
    <w:rsid w:val="00C74E80"/>
    <w:rsid w:val="00C97AAB"/>
    <w:rsid w:val="00CA3537"/>
    <w:rsid w:val="00CE3A9E"/>
    <w:rsid w:val="00D27D33"/>
    <w:rsid w:val="00D83FCD"/>
    <w:rsid w:val="00D9344E"/>
    <w:rsid w:val="00D96C19"/>
    <w:rsid w:val="00DA5C4F"/>
    <w:rsid w:val="00DB1B29"/>
    <w:rsid w:val="00DB2410"/>
    <w:rsid w:val="00DC39D3"/>
    <w:rsid w:val="00DC5009"/>
    <w:rsid w:val="00DD00A5"/>
    <w:rsid w:val="00DD22E7"/>
    <w:rsid w:val="00DE08EF"/>
    <w:rsid w:val="00DE6680"/>
    <w:rsid w:val="00DF0F68"/>
    <w:rsid w:val="00E322B9"/>
    <w:rsid w:val="00E64402"/>
    <w:rsid w:val="00EA7B58"/>
    <w:rsid w:val="00EB05B3"/>
    <w:rsid w:val="00EC46B7"/>
    <w:rsid w:val="00ED2EC0"/>
    <w:rsid w:val="00F06003"/>
    <w:rsid w:val="00F36B60"/>
    <w:rsid w:val="00F64228"/>
    <w:rsid w:val="00FB14DD"/>
    <w:rsid w:val="00FB3D2A"/>
    <w:rsid w:val="00FD0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47c3d3"/>
    </o:shapedefaults>
    <o:shapelayout v:ext="edit">
      <o:idmap v:ext="edit" data="1"/>
    </o:shapelayout>
  </w:shapeDefaults>
  <w:decimalSymbol w:val="."/>
  <w:listSeparator w:val=","/>
  <w14:docId w14:val="35458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0600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opy">
    <w:name w:val="1 Copy"/>
    <w:basedOn w:val="Normal"/>
    <w:qFormat/>
    <w:rsid w:val="005F00D0"/>
    <w:pPr>
      <w:spacing w:after="71"/>
      <w:jc w:val="both"/>
    </w:pPr>
    <w:rPr>
      <w:rFonts w:ascii="Arial" w:eastAsia="Cambria" w:hAnsi="Arial"/>
      <w:color w:val="414042"/>
      <w:sz w:val="20"/>
    </w:rPr>
  </w:style>
  <w:style w:type="paragraph" w:customStyle="1" w:styleId="2Heading">
    <w:name w:val="2 Heading"/>
    <w:basedOn w:val="Normal"/>
    <w:qFormat/>
    <w:rsid w:val="005F00D0"/>
    <w:pPr>
      <w:spacing w:before="113"/>
    </w:pPr>
    <w:rPr>
      <w:rFonts w:ascii="Arial" w:eastAsia="Cambria" w:hAnsi="Arial"/>
      <w:b/>
      <w:color w:val="0076C0"/>
      <w:sz w:val="20"/>
    </w:rPr>
  </w:style>
  <w:style w:type="paragraph" w:styleId="Header">
    <w:name w:val="header"/>
    <w:basedOn w:val="Normal"/>
    <w:link w:val="HeaderChar"/>
    <w:uiPriority w:val="99"/>
    <w:unhideWhenUsed/>
    <w:rsid w:val="0017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90"/>
  </w:style>
  <w:style w:type="paragraph" w:styleId="Footer">
    <w:name w:val="footer"/>
    <w:basedOn w:val="Normal"/>
    <w:link w:val="FooterChar"/>
    <w:uiPriority w:val="99"/>
    <w:unhideWhenUsed/>
    <w:rsid w:val="0017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90"/>
  </w:style>
  <w:style w:type="paragraph" w:styleId="BalloonText">
    <w:name w:val="Balloon Text"/>
    <w:basedOn w:val="Normal"/>
    <w:link w:val="BalloonTextChar"/>
    <w:uiPriority w:val="99"/>
    <w:semiHidden/>
    <w:unhideWhenUsed/>
    <w:rsid w:val="0017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390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DB1B29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B1B29"/>
    <w:rPr>
      <w:rFonts w:ascii="Calibri" w:eastAsia="Times New Roman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B3"/>
    <w:rPr>
      <w:b/>
      <w:bCs/>
      <w:lang w:eastAsia="en-US"/>
    </w:rPr>
  </w:style>
  <w:style w:type="paragraph" w:styleId="ListParagraph">
    <w:name w:val="List Paragraph"/>
    <w:basedOn w:val="Normal"/>
    <w:uiPriority w:val="72"/>
    <w:qFormat/>
    <w:rsid w:val="00471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0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00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06003"/>
    <w:rPr>
      <w:b/>
      <w:bCs/>
    </w:rPr>
  </w:style>
  <w:style w:type="character" w:styleId="Emphasis">
    <w:name w:val="Emphasis"/>
    <w:basedOn w:val="DefaultParagraphFont"/>
    <w:uiPriority w:val="20"/>
    <w:qFormat/>
    <w:rsid w:val="00F060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0600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060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0600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opy">
    <w:name w:val="1 Copy"/>
    <w:basedOn w:val="Normal"/>
    <w:qFormat/>
    <w:rsid w:val="005F00D0"/>
    <w:pPr>
      <w:spacing w:after="71"/>
      <w:jc w:val="both"/>
    </w:pPr>
    <w:rPr>
      <w:rFonts w:ascii="Arial" w:eastAsia="Cambria" w:hAnsi="Arial"/>
      <w:color w:val="414042"/>
      <w:sz w:val="20"/>
    </w:rPr>
  </w:style>
  <w:style w:type="paragraph" w:customStyle="1" w:styleId="2Heading">
    <w:name w:val="2 Heading"/>
    <w:basedOn w:val="Normal"/>
    <w:qFormat/>
    <w:rsid w:val="005F00D0"/>
    <w:pPr>
      <w:spacing w:before="113"/>
    </w:pPr>
    <w:rPr>
      <w:rFonts w:ascii="Arial" w:eastAsia="Cambria" w:hAnsi="Arial"/>
      <w:b/>
      <w:color w:val="0076C0"/>
      <w:sz w:val="20"/>
    </w:rPr>
  </w:style>
  <w:style w:type="paragraph" w:styleId="Header">
    <w:name w:val="header"/>
    <w:basedOn w:val="Normal"/>
    <w:link w:val="HeaderChar"/>
    <w:uiPriority w:val="99"/>
    <w:unhideWhenUsed/>
    <w:rsid w:val="00171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90"/>
  </w:style>
  <w:style w:type="paragraph" w:styleId="Footer">
    <w:name w:val="footer"/>
    <w:basedOn w:val="Normal"/>
    <w:link w:val="FooterChar"/>
    <w:uiPriority w:val="99"/>
    <w:unhideWhenUsed/>
    <w:rsid w:val="00171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90"/>
  </w:style>
  <w:style w:type="paragraph" w:styleId="BalloonText">
    <w:name w:val="Balloon Text"/>
    <w:basedOn w:val="Normal"/>
    <w:link w:val="BalloonTextChar"/>
    <w:uiPriority w:val="99"/>
    <w:semiHidden/>
    <w:unhideWhenUsed/>
    <w:rsid w:val="001713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390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DB1B29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B1B29"/>
    <w:rPr>
      <w:rFonts w:ascii="Calibri" w:eastAsia="Times New Roman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1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B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BB3"/>
    <w:rPr>
      <w:b/>
      <w:bCs/>
      <w:lang w:eastAsia="en-US"/>
    </w:rPr>
  </w:style>
  <w:style w:type="paragraph" w:styleId="ListParagraph">
    <w:name w:val="List Paragraph"/>
    <w:basedOn w:val="Normal"/>
    <w:uiPriority w:val="72"/>
    <w:qFormat/>
    <w:rsid w:val="00471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0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600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06003"/>
    <w:rPr>
      <w:b/>
      <w:bCs/>
    </w:rPr>
  </w:style>
  <w:style w:type="character" w:styleId="Emphasis">
    <w:name w:val="Emphasis"/>
    <w:basedOn w:val="DefaultParagraphFont"/>
    <w:uiPriority w:val="20"/>
    <w:qFormat/>
    <w:rsid w:val="00F0600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0600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F0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ru.org/us/en/train-and-grow/share-the-gospel/outreach-strategies/gospel-illustrations.html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9.%20Baptist%20Association\Website\Families%20&amp;%20Children%20at%20Church\Transitions%20for%20webs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A022-CDE9-1E42-90C8-C8FE4819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\Users\User\Documents\9. Baptist Association\Website\Families &amp; Children at Church\Transitions for website.dot</Template>
  <TotalTime>15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Union of NSW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Ryan</dc:creator>
  <cp:keywords/>
  <dc:description/>
  <cp:lastModifiedBy>Yvette Wynne</cp:lastModifiedBy>
  <cp:revision>5</cp:revision>
  <cp:lastPrinted>2019-08-06T04:03:00Z</cp:lastPrinted>
  <dcterms:created xsi:type="dcterms:W3CDTF">2019-12-16T23:19:00Z</dcterms:created>
  <dcterms:modified xsi:type="dcterms:W3CDTF">2020-01-28T02:38:00Z</dcterms:modified>
</cp:coreProperties>
</file>